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E6F89" w14:textId="77777777" w:rsidR="007A2370" w:rsidRPr="00B63483" w:rsidRDefault="007A2370">
      <w:pPr>
        <w:rPr>
          <w:rFonts w:asciiTheme="minorHAnsi" w:hAnsiTheme="minorHAnsi" w:cstheme="minorHAnsi"/>
        </w:rPr>
      </w:pPr>
    </w:p>
    <w:p w14:paraId="2A5998A9" w14:textId="77777777" w:rsidR="00E8433C" w:rsidRPr="00B63483" w:rsidRDefault="00E8433C" w:rsidP="00E8433C">
      <w:pPr>
        <w:ind w:left="1418" w:firstLine="709"/>
        <w:rPr>
          <w:rFonts w:asciiTheme="minorHAnsi" w:hAnsiTheme="minorHAnsi" w:cstheme="minorHAnsi"/>
        </w:rPr>
      </w:pPr>
      <w:r w:rsidRPr="00B63483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3483">
        <w:rPr>
          <w:rFonts w:asciiTheme="minorHAnsi" w:hAnsiTheme="minorHAnsi" w:cstheme="minorHAnsi"/>
        </w:rPr>
        <w:instrText xml:space="preserve"> FORMCHECKBOX </w:instrText>
      </w:r>
      <w:r w:rsidR="00181A15">
        <w:rPr>
          <w:rFonts w:asciiTheme="minorHAnsi" w:hAnsiTheme="minorHAnsi" w:cstheme="minorHAnsi"/>
        </w:rPr>
      </w:r>
      <w:r w:rsidR="00181A15">
        <w:rPr>
          <w:rFonts w:asciiTheme="minorHAnsi" w:hAnsiTheme="minorHAnsi" w:cstheme="minorHAnsi"/>
        </w:rPr>
        <w:fldChar w:fldCharType="separate"/>
      </w:r>
      <w:r w:rsidRPr="00B63483">
        <w:rPr>
          <w:rFonts w:asciiTheme="minorHAnsi" w:hAnsiTheme="minorHAnsi" w:cstheme="minorHAnsi"/>
        </w:rPr>
        <w:fldChar w:fldCharType="end"/>
      </w:r>
      <w:r w:rsidRPr="00B63483">
        <w:rPr>
          <w:rFonts w:asciiTheme="minorHAnsi" w:hAnsiTheme="minorHAnsi" w:cstheme="minorHAnsi"/>
        </w:rPr>
        <w:t xml:space="preserve"> </w:t>
      </w:r>
      <w:r w:rsidRPr="00B63483">
        <w:rPr>
          <w:rFonts w:asciiTheme="minorHAnsi" w:hAnsiTheme="minorHAnsi" w:cstheme="minorHAnsi"/>
          <w:b/>
        </w:rPr>
        <w:t>Asylsozialhilfe</w:t>
      </w:r>
      <w:r w:rsidRPr="00B63483">
        <w:rPr>
          <w:rFonts w:asciiTheme="minorHAnsi" w:hAnsiTheme="minorHAnsi" w:cstheme="minorHAnsi"/>
        </w:rPr>
        <w:tab/>
      </w:r>
      <w:r w:rsidRPr="00B63483">
        <w:rPr>
          <w:rFonts w:asciiTheme="minorHAnsi" w:hAnsiTheme="minorHAnsi" w:cstheme="minorHAnsi"/>
        </w:rPr>
        <w:tab/>
      </w:r>
      <w:r w:rsidRPr="00B63483">
        <w:rPr>
          <w:rFonts w:asciiTheme="minorHAnsi" w:hAnsiTheme="minorHAnsi" w:cstheme="minorHAnsi"/>
        </w:rPr>
        <w:tab/>
      </w:r>
      <w:r w:rsidRPr="00B63483">
        <w:rPr>
          <w:rFonts w:asciiTheme="minorHAnsi" w:hAnsiTheme="minorHAnsi" w:cstheme="minorHAnsi"/>
        </w:rPr>
        <w:tab/>
      </w:r>
      <w:r w:rsidRPr="00B6348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483">
        <w:rPr>
          <w:rFonts w:asciiTheme="minorHAnsi" w:hAnsiTheme="minorHAnsi" w:cstheme="minorHAnsi"/>
        </w:rPr>
        <w:instrText xml:space="preserve"> FORMCHECKBOX </w:instrText>
      </w:r>
      <w:r w:rsidR="00181A15">
        <w:rPr>
          <w:rFonts w:asciiTheme="minorHAnsi" w:hAnsiTheme="minorHAnsi" w:cstheme="minorHAnsi"/>
        </w:rPr>
      </w:r>
      <w:r w:rsidR="00181A15">
        <w:rPr>
          <w:rFonts w:asciiTheme="minorHAnsi" w:hAnsiTheme="minorHAnsi" w:cstheme="minorHAnsi"/>
        </w:rPr>
        <w:fldChar w:fldCharType="separate"/>
      </w:r>
      <w:r w:rsidRPr="00B63483">
        <w:rPr>
          <w:rFonts w:asciiTheme="minorHAnsi" w:hAnsiTheme="minorHAnsi" w:cstheme="minorHAnsi"/>
        </w:rPr>
        <w:fldChar w:fldCharType="end"/>
      </w:r>
      <w:r w:rsidRPr="00B63483">
        <w:rPr>
          <w:rFonts w:asciiTheme="minorHAnsi" w:hAnsiTheme="minorHAnsi" w:cstheme="minorHAnsi"/>
        </w:rPr>
        <w:t xml:space="preserve"> </w:t>
      </w:r>
      <w:r w:rsidRPr="00B63483">
        <w:rPr>
          <w:rFonts w:asciiTheme="minorHAnsi" w:hAnsiTheme="minorHAnsi" w:cstheme="minorHAnsi"/>
          <w:b/>
        </w:rPr>
        <w:t>Regelsozialhilfe</w:t>
      </w:r>
    </w:p>
    <w:p w14:paraId="4A426695" w14:textId="77777777" w:rsidR="00E8433C" w:rsidRPr="00B63483" w:rsidRDefault="00E8433C">
      <w:pPr>
        <w:rPr>
          <w:rFonts w:asciiTheme="minorHAnsi" w:hAnsiTheme="minorHAnsi" w:cstheme="minorHAnsi"/>
        </w:rPr>
      </w:pPr>
    </w:p>
    <w:p w14:paraId="70663E23" w14:textId="77777777" w:rsidR="00E8433C" w:rsidRPr="00B63483" w:rsidRDefault="00E8433C">
      <w:pPr>
        <w:rPr>
          <w:rFonts w:asciiTheme="minorHAnsi" w:hAnsiTheme="minorHAnsi" w:cstheme="minorHAnsi"/>
        </w:rPr>
      </w:pPr>
    </w:p>
    <w:p w14:paraId="7C75AD77" w14:textId="1D722B76" w:rsidR="00DE0670" w:rsidRPr="00C734ED" w:rsidRDefault="00DE0670">
      <w:pPr>
        <w:rPr>
          <w:rFonts w:asciiTheme="minorHAnsi" w:hAnsiTheme="minorHAnsi" w:cstheme="minorHAnsi"/>
        </w:rPr>
      </w:pPr>
      <w:r w:rsidRPr="00B63483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3483">
        <w:rPr>
          <w:rFonts w:asciiTheme="minorHAnsi" w:hAnsiTheme="minorHAnsi" w:cstheme="minorHAnsi"/>
        </w:rPr>
        <w:instrText xml:space="preserve"> FORMCHECKBOX </w:instrText>
      </w:r>
      <w:r w:rsidR="00181A15">
        <w:rPr>
          <w:rFonts w:asciiTheme="minorHAnsi" w:hAnsiTheme="minorHAnsi" w:cstheme="minorHAnsi"/>
        </w:rPr>
      </w:r>
      <w:r w:rsidR="00181A15">
        <w:rPr>
          <w:rFonts w:asciiTheme="minorHAnsi" w:hAnsiTheme="minorHAnsi" w:cstheme="minorHAnsi"/>
        </w:rPr>
        <w:fldChar w:fldCharType="separate"/>
      </w:r>
      <w:r w:rsidRPr="00B63483">
        <w:rPr>
          <w:rFonts w:asciiTheme="minorHAnsi" w:hAnsiTheme="minorHAnsi" w:cstheme="minorHAnsi"/>
        </w:rPr>
        <w:fldChar w:fldCharType="end"/>
      </w:r>
      <w:r w:rsidRPr="00B63483">
        <w:rPr>
          <w:rFonts w:asciiTheme="minorHAnsi" w:hAnsiTheme="minorHAnsi" w:cstheme="minorHAnsi"/>
          <w:b/>
          <w:noProof/>
          <w:szCs w:val="22"/>
        </w:rPr>
        <w:t xml:space="preserve"> </w:t>
      </w:r>
      <w:r>
        <w:rPr>
          <w:rFonts w:asciiTheme="minorHAnsi" w:hAnsiTheme="minorHAnsi" w:cstheme="minorHAnsi"/>
          <w:b/>
          <w:noProof/>
          <w:szCs w:val="22"/>
        </w:rPr>
        <w:t xml:space="preserve">integration.arbeit </w:t>
      </w:r>
      <w:r>
        <w:rPr>
          <w:rFonts w:asciiTheme="minorHAnsi" w:hAnsiTheme="minorHAnsi" w:cstheme="minorHAnsi"/>
          <w:noProof/>
          <w:szCs w:val="22"/>
        </w:rPr>
        <w:t>(CHF 90.— pro Tag, zzgl. Jobcoaching CHF 250.</w:t>
      </w:r>
      <w:r w:rsidRPr="00DE0670">
        <w:rPr>
          <w:rFonts w:asciiTheme="minorHAnsi" w:hAnsiTheme="minorHAnsi" w:cstheme="minorHAnsi"/>
          <w:noProof/>
          <w:szCs w:val="22"/>
          <w:lang w:val="de-CH"/>
        </w:rPr>
        <w:t xml:space="preserve"> </w:t>
      </w:r>
      <w:r>
        <w:rPr>
          <w:rFonts w:asciiTheme="minorHAnsi" w:hAnsiTheme="minorHAnsi" w:cstheme="minorHAnsi"/>
          <w:noProof/>
          <w:szCs w:val="22"/>
          <w:lang w:val="de-CH"/>
        </w:rPr>
        <w:t>—</w:t>
      </w:r>
      <w:r>
        <w:rPr>
          <w:rFonts w:asciiTheme="minorHAnsi" w:hAnsiTheme="minorHAnsi" w:cstheme="minorHAnsi"/>
          <w:noProof/>
          <w:szCs w:val="22"/>
        </w:rPr>
        <w:t xml:space="preserve"> pro Stunde)</w:t>
      </w:r>
    </w:p>
    <w:p w14:paraId="2461B980" w14:textId="77777777" w:rsidR="007F2FDC" w:rsidRDefault="007F2FDC" w:rsidP="007F2FDC">
      <w:pPr>
        <w:rPr>
          <w:rFonts w:asciiTheme="minorHAnsi" w:hAnsiTheme="minorHAnsi" w:cstheme="minorHAnsi"/>
        </w:rPr>
      </w:pPr>
    </w:p>
    <w:p w14:paraId="54161D32" w14:textId="77777777" w:rsidR="007F2FDC" w:rsidRDefault="007F2FDC" w:rsidP="007F2FDC">
      <w:pPr>
        <w:rPr>
          <w:rFonts w:asciiTheme="minorHAnsi" w:hAnsiTheme="minorHAnsi" w:cstheme="minorHAnsi"/>
          <w:noProof/>
          <w:szCs w:val="22"/>
        </w:rPr>
      </w:pPr>
      <w:r w:rsidRPr="00B6348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483">
        <w:rPr>
          <w:rFonts w:asciiTheme="minorHAnsi" w:hAnsiTheme="minorHAnsi" w:cstheme="minorHAnsi"/>
        </w:rPr>
        <w:instrText xml:space="preserve"> FORMCHECKBOX </w:instrText>
      </w:r>
      <w:r w:rsidR="00181A15">
        <w:rPr>
          <w:rFonts w:asciiTheme="minorHAnsi" w:hAnsiTheme="minorHAnsi" w:cstheme="minorHAnsi"/>
        </w:rPr>
      </w:r>
      <w:r w:rsidR="00181A15">
        <w:rPr>
          <w:rFonts w:asciiTheme="minorHAnsi" w:hAnsiTheme="minorHAnsi" w:cstheme="minorHAnsi"/>
        </w:rPr>
        <w:fldChar w:fldCharType="separate"/>
      </w:r>
      <w:r w:rsidRPr="00B63483">
        <w:rPr>
          <w:rFonts w:asciiTheme="minorHAnsi" w:hAnsiTheme="minorHAnsi" w:cstheme="minorHAnsi"/>
        </w:rPr>
        <w:fldChar w:fldCharType="end"/>
      </w:r>
      <w:r w:rsidRPr="00B63483">
        <w:rPr>
          <w:rFonts w:asciiTheme="minorHAnsi" w:hAnsiTheme="minorHAnsi" w:cstheme="minorHAnsi"/>
        </w:rPr>
        <w:t xml:space="preserve"> </w:t>
      </w:r>
      <w:r w:rsidR="00616940">
        <w:rPr>
          <w:rFonts w:asciiTheme="minorHAnsi" w:hAnsiTheme="minorHAnsi" w:cstheme="minorHAnsi"/>
          <w:b/>
          <w:noProof/>
          <w:szCs w:val="22"/>
        </w:rPr>
        <w:t>Talent</w:t>
      </w:r>
      <w:r>
        <w:rPr>
          <w:rFonts w:asciiTheme="minorHAnsi" w:hAnsiTheme="minorHAnsi" w:cstheme="minorHAnsi"/>
          <w:b/>
          <w:noProof/>
          <w:szCs w:val="22"/>
        </w:rPr>
        <w:t xml:space="preserve"> </w:t>
      </w:r>
      <w:r>
        <w:rPr>
          <w:rFonts w:asciiTheme="minorHAnsi" w:hAnsiTheme="minorHAnsi" w:cstheme="minorHAnsi"/>
          <w:noProof/>
          <w:szCs w:val="22"/>
        </w:rPr>
        <w:t>(CHF 100.— pro Tag)</w:t>
      </w:r>
      <w:r w:rsidR="00B72F7B">
        <w:rPr>
          <w:rFonts w:asciiTheme="minorHAnsi" w:hAnsiTheme="minorHAnsi" w:cstheme="minorHAnsi"/>
          <w:noProof/>
          <w:szCs w:val="22"/>
        </w:rPr>
        <w:t xml:space="preserve"> </w:t>
      </w:r>
    </w:p>
    <w:p w14:paraId="6F6ADBC1" w14:textId="77777777" w:rsidR="007A2370" w:rsidRPr="00B63483" w:rsidRDefault="007A2370">
      <w:pPr>
        <w:rPr>
          <w:rFonts w:asciiTheme="minorHAnsi" w:hAnsiTheme="minorHAnsi" w:cstheme="minorHAnsi"/>
        </w:rPr>
      </w:pPr>
    </w:p>
    <w:p w14:paraId="717D7E16" w14:textId="77777777" w:rsidR="007A2370" w:rsidRPr="00C734ED" w:rsidRDefault="007A2370">
      <w:pPr>
        <w:rPr>
          <w:rFonts w:asciiTheme="minorHAnsi" w:hAnsiTheme="minorHAnsi" w:cstheme="minorHAnsi"/>
          <w:noProof/>
          <w:szCs w:val="22"/>
        </w:rPr>
      </w:pPr>
      <w:r w:rsidRPr="00B63483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3483">
        <w:rPr>
          <w:rFonts w:asciiTheme="minorHAnsi" w:hAnsiTheme="minorHAnsi" w:cstheme="minorHAnsi"/>
        </w:rPr>
        <w:instrText xml:space="preserve"> FORMCHECKBOX </w:instrText>
      </w:r>
      <w:r w:rsidR="00181A15">
        <w:rPr>
          <w:rFonts w:asciiTheme="minorHAnsi" w:hAnsiTheme="minorHAnsi" w:cstheme="minorHAnsi"/>
        </w:rPr>
      </w:r>
      <w:r w:rsidR="00181A15">
        <w:rPr>
          <w:rFonts w:asciiTheme="minorHAnsi" w:hAnsiTheme="minorHAnsi" w:cstheme="minorHAnsi"/>
        </w:rPr>
        <w:fldChar w:fldCharType="separate"/>
      </w:r>
      <w:r w:rsidRPr="00B63483">
        <w:rPr>
          <w:rFonts w:asciiTheme="minorHAnsi" w:hAnsiTheme="minorHAnsi" w:cstheme="minorHAnsi"/>
        </w:rPr>
        <w:fldChar w:fldCharType="end"/>
      </w:r>
      <w:r w:rsidRPr="00B63483">
        <w:rPr>
          <w:rFonts w:asciiTheme="minorHAnsi" w:hAnsiTheme="minorHAnsi" w:cstheme="minorHAnsi"/>
        </w:rPr>
        <w:t xml:space="preserve"> </w:t>
      </w:r>
      <w:r w:rsidR="00B42FED" w:rsidRPr="00B63483">
        <w:rPr>
          <w:rFonts w:asciiTheme="minorHAnsi" w:hAnsiTheme="minorHAnsi" w:cstheme="minorHAnsi"/>
          <w:b/>
          <w:noProof/>
          <w:szCs w:val="22"/>
        </w:rPr>
        <w:t>first step</w:t>
      </w:r>
      <w:r w:rsidR="00C734ED">
        <w:rPr>
          <w:rFonts w:asciiTheme="minorHAnsi" w:hAnsiTheme="minorHAnsi" w:cstheme="minorHAnsi"/>
          <w:b/>
          <w:noProof/>
          <w:szCs w:val="22"/>
        </w:rPr>
        <w:t xml:space="preserve"> </w:t>
      </w:r>
      <w:r w:rsidR="00C734ED">
        <w:rPr>
          <w:rFonts w:asciiTheme="minorHAnsi" w:hAnsiTheme="minorHAnsi" w:cstheme="minorHAnsi"/>
          <w:noProof/>
          <w:szCs w:val="22"/>
        </w:rPr>
        <w:t>(CHF 120.— pro Tag)</w:t>
      </w:r>
    </w:p>
    <w:p w14:paraId="765AFF4F" w14:textId="77777777" w:rsidR="001F0BD3" w:rsidRPr="00B63483" w:rsidRDefault="001F0BD3">
      <w:pPr>
        <w:rPr>
          <w:rFonts w:asciiTheme="minorHAnsi" w:hAnsiTheme="minorHAnsi" w:cstheme="minorHAnsi"/>
          <w:noProof/>
          <w:szCs w:val="22"/>
        </w:rPr>
      </w:pPr>
    </w:p>
    <w:p w14:paraId="1C017A81" w14:textId="77777777" w:rsidR="001F0BD3" w:rsidRDefault="001F0BD3">
      <w:pPr>
        <w:rPr>
          <w:rFonts w:asciiTheme="minorHAnsi" w:hAnsiTheme="minorHAnsi" w:cstheme="minorHAnsi"/>
          <w:noProof/>
          <w:szCs w:val="22"/>
          <w:lang w:val="de-CH"/>
        </w:rPr>
      </w:pPr>
      <w:r w:rsidRPr="00B63483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3483">
        <w:rPr>
          <w:rFonts w:asciiTheme="minorHAnsi" w:hAnsiTheme="minorHAnsi" w:cstheme="minorHAnsi"/>
          <w:lang w:val="de-CH"/>
        </w:rPr>
        <w:instrText xml:space="preserve"> FORMCHECKBOX </w:instrText>
      </w:r>
      <w:r w:rsidR="00181A15">
        <w:rPr>
          <w:rFonts w:asciiTheme="minorHAnsi" w:hAnsiTheme="minorHAnsi" w:cstheme="minorHAnsi"/>
        </w:rPr>
      </w:r>
      <w:r w:rsidR="00181A15">
        <w:rPr>
          <w:rFonts w:asciiTheme="minorHAnsi" w:hAnsiTheme="minorHAnsi" w:cstheme="minorHAnsi"/>
        </w:rPr>
        <w:fldChar w:fldCharType="separate"/>
      </w:r>
      <w:r w:rsidRPr="00B63483">
        <w:rPr>
          <w:rFonts w:asciiTheme="minorHAnsi" w:hAnsiTheme="minorHAnsi" w:cstheme="minorHAnsi"/>
        </w:rPr>
        <w:fldChar w:fldCharType="end"/>
      </w:r>
      <w:r w:rsidRPr="00B63483">
        <w:rPr>
          <w:rFonts w:asciiTheme="minorHAnsi" w:hAnsiTheme="minorHAnsi" w:cstheme="minorHAnsi"/>
          <w:lang w:val="de-CH"/>
        </w:rPr>
        <w:t xml:space="preserve"> </w:t>
      </w:r>
      <w:r w:rsidR="00622D16" w:rsidRPr="00B63483">
        <w:rPr>
          <w:rFonts w:asciiTheme="minorHAnsi" w:hAnsiTheme="minorHAnsi" w:cstheme="minorHAnsi"/>
          <w:b/>
          <w:noProof/>
          <w:szCs w:val="22"/>
          <w:lang w:val="de-CH"/>
        </w:rPr>
        <w:t>Jobcoaching</w:t>
      </w:r>
      <w:r w:rsidR="00C734ED">
        <w:rPr>
          <w:rFonts w:asciiTheme="minorHAnsi" w:hAnsiTheme="minorHAnsi" w:cstheme="minorHAnsi"/>
          <w:b/>
          <w:noProof/>
          <w:szCs w:val="22"/>
          <w:lang w:val="de-CH"/>
        </w:rPr>
        <w:t xml:space="preserve"> </w:t>
      </w:r>
      <w:r w:rsidR="00C734ED">
        <w:rPr>
          <w:rFonts w:asciiTheme="minorHAnsi" w:hAnsiTheme="minorHAnsi" w:cstheme="minorHAnsi"/>
          <w:noProof/>
          <w:szCs w:val="22"/>
          <w:lang w:val="de-CH"/>
        </w:rPr>
        <w:t xml:space="preserve">(CHF 200.— pro Stunde) </w:t>
      </w:r>
    </w:p>
    <w:p w14:paraId="7FC563A0" w14:textId="77777777" w:rsidR="008B44EF" w:rsidRDefault="008B44EF">
      <w:pPr>
        <w:rPr>
          <w:rFonts w:asciiTheme="minorHAnsi" w:hAnsiTheme="minorHAnsi" w:cstheme="minorHAnsi"/>
          <w:noProof/>
          <w:szCs w:val="22"/>
          <w:lang w:val="de-CH"/>
        </w:rPr>
      </w:pPr>
    </w:p>
    <w:p w14:paraId="528BFD3D" w14:textId="5136D5FD" w:rsidR="008B44EF" w:rsidRDefault="008B44EF" w:rsidP="008B44EF">
      <w:pPr>
        <w:rPr>
          <w:rFonts w:asciiTheme="minorHAnsi" w:hAnsiTheme="minorHAnsi" w:cstheme="minorHAnsi"/>
          <w:noProof/>
          <w:szCs w:val="22"/>
          <w:lang w:val="de-CH"/>
        </w:rPr>
      </w:pPr>
      <w:r w:rsidRPr="00B63483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3483">
        <w:rPr>
          <w:rFonts w:asciiTheme="minorHAnsi" w:hAnsiTheme="minorHAnsi" w:cstheme="minorHAnsi"/>
          <w:lang w:val="de-CH"/>
        </w:rPr>
        <w:instrText xml:space="preserve"> FORMCHECKBOX </w:instrText>
      </w:r>
      <w:r w:rsidR="00181A15">
        <w:rPr>
          <w:rFonts w:asciiTheme="minorHAnsi" w:hAnsiTheme="minorHAnsi" w:cstheme="minorHAnsi"/>
        </w:rPr>
      </w:r>
      <w:r w:rsidR="00181A15">
        <w:rPr>
          <w:rFonts w:asciiTheme="minorHAnsi" w:hAnsiTheme="minorHAnsi" w:cstheme="minorHAnsi"/>
        </w:rPr>
        <w:fldChar w:fldCharType="separate"/>
      </w:r>
      <w:r w:rsidRPr="00B63483">
        <w:rPr>
          <w:rFonts w:asciiTheme="minorHAnsi" w:hAnsiTheme="minorHAnsi" w:cstheme="minorHAnsi"/>
        </w:rPr>
        <w:fldChar w:fldCharType="end"/>
      </w:r>
      <w:r w:rsidRPr="00B63483">
        <w:rPr>
          <w:rFonts w:asciiTheme="minorHAnsi" w:hAnsiTheme="minorHAnsi" w:cstheme="minorHAnsi"/>
          <w:lang w:val="de-CH"/>
        </w:rPr>
        <w:t xml:space="preserve"> </w:t>
      </w:r>
      <w:r>
        <w:rPr>
          <w:rFonts w:asciiTheme="minorHAnsi" w:hAnsiTheme="minorHAnsi" w:cstheme="minorHAnsi"/>
          <w:b/>
          <w:noProof/>
          <w:szCs w:val="22"/>
          <w:lang w:val="de-CH"/>
        </w:rPr>
        <w:t xml:space="preserve">Beschäftigung II </w:t>
      </w:r>
      <w:r>
        <w:rPr>
          <w:rFonts w:asciiTheme="minorHAnsi" w:hAnsiTheme="minorHAnsi" w:cstheme="minorHAnsi"/>
          <w:noProof/>
          <w:szCs w:val="22"/>
          <w:lang w:val="de-CH"/>
        </w:rPr>
        <w:t>(CHF 50.— pro Tag)</w:t>
      </w:r>
    </w:p>
    <w:p w14:paraId="5F7F00C6" w14:textId="77777777" w:rsidR="007A2370" w:rsidRPr="00B63483" w:rsidRDefault="007A2370">
      <w:pPr>
        <w:rPr>
          <w:rFonts w:asciiTheme="minorHAnsi" w:hAnsiTheme="minorHAnsi" w:cstheme="minorHAnsi"/>
          <w:lang w:val="de-CH"/>
        </w:rPr>
      </w:pP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332"/>
        <w:gridCol w:w="1843"/>
        <w:gridCol w:w="3212"/>
        <w:gridCol w:w="48"/>
      </w:tblGrid>
      <w:tr w:rsidR="00A75E21" w:rsidRPr="00B63483" w14:paraId="08A13644" w14:textId="77777777" w:rsidTr="00A75E21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64D9030" w14:textId="77777777" w:rsidR="00A75E21" w:rsidRPr="00B63483" w:rsidRDefault="00A75E21" w:rsidP="00322D4D">
            <w:pPr>
              <w:pStyle w:val="Tabelle110"/>
              <w:tabs>
                <w:tab w:val="right" w:pos="3261"/>
              </w:tabs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t xml:space="preserve">Angaben zur Person </w:t>
            </w:r>
            <w:r w:rsidRPr="00B63483">
              <w:rPr>
                <w:rFonts w:asciiTheme="minorHAnsi" w:hAnsiTheme="minorHAnsi" w:cstheme="minorHAnsi"/>
                <w:i/>
                <w:sz w:val="20"/>
              </w:rPr>
              <w:t>(bitte vollständig ausfüllen)</w:t>
            </w:r>
          </w:p>
        </w:tc>
      </w:tr>
      <w:tr w:rsidR="007E4825" w:rsidRPr="00B63483" w14:paraId="35B83DB2" w14:textId="77777777" w:rsidTr="008B44EF">
        <w:trPr>
          <w:gridAfter w:val="1"/>
          <w:wAfter w:w="48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B845A" w14:textId="77777777" w:rsidR="007E4825" w:rsidRPr="00B63483" w:rsidRDefault="007E4825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014CA1" w14:textId="77777777" w:rsidR="007E4825" w:rsidRPr="00B63483" w:rsidRDefault="00C33953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634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sz w:val="20"/>
              </w:rPr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5B7D2" w14:textId="77777777" w:rsidR="007E4825" w:rsidRPr="00B63483" w:rsidRDefault="007E4825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Vorname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9CC88" w14:textId="77777777" w:rsidR="007E4825" w:rsidRPr="00B63483" w:rsidRDefault="00C33953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"/>
          </w:p>
        </w:tc>
      </w:tr>
      <w:tr w:rsidR="007E4825" w:rsidRPr="00B63483" w14:paraId="377C7760" w14:textId="77777777" w:rsidTr="008B44EF">
        <w:trPr>
          <w:gridAfter w:val="1"/>
          <w:wAfter w:w="48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3A9A8" w14:textId="77777777" w:rsidR="007E4825" w:rsidRPr="00B63483" w:rsidRDefault="007E4825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Adresse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9AA1" w14:textId="77777777" w:rsidR="007E4825" w:rsidRPr="00B63483" w:rsidRDefault="00C33953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CB0F" w14:textId="77777777" w:rsidR="007E4825" w:rsidRPr="00B63483" w:rsidRDefault="007E4825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PLZ / Ort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DD9D" w14:textId="77777777" w:rsidR="007E4825" w:rsidRPr="00B63483" w:rsidRDefault="00C33953" w:rsidP="00C33953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7E4825" w:rsidRPr="00B63483" w14:paraId="7A258175" w14:textId="77777777" w:rsidTr="008B44EF">
        <w:trPr>
          <w:gridAfter w:val="1"/>
          <w:wAfter w:w="48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5F37" w14:textId="77777777" w:rsidR="007E4825" w:rsidRPr="00B63483" w:rsidRDefault="007E4825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Tel. Nr.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8EE8" w14:textId="77777777" w:rsidR="007E4825" w:rsidRPr="00B63483" w:rsidRDefault="00C33953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3087" w14:textId="77777777" w:rsidR="007E4825" w:rsidRPr="00B63483" w:rsidRDefault="00B115A7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6124" w14:textId="77777777" w:rsidR="007E4825" w:rsidRPr="00B63483" w:rsidRDefault="00C33953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7E4825" w:rsidRPr="00B63483" w14:paraId="4B5998A4" w14:textId="77777777" w:rsidTr="008B44EF">
        <w:trPr>
          <w:gridAfter w:val="1"/>
          <w:wAfter w:w="48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E46E7A" w14:textId="77777777" w:rsidR="007E4825" w:rsidRPr="00B63483" w:rsidRDefault="007E4825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Geb. Datum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6EF34B" w14:textId="77777777" w:rsidR="007E4825" w:rsidRPr="00B63483" w:rsidRDefault="00C33953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6E32" w14:textId="77777777" w:rsidR="007E4825" w:rsidRPr="00B63483" w:rsidRDefault="007A2370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Geschlecht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47DC" w14:textId="77777777" w:rsidR="007E4825" w:rsidRPr="00B63483" w:rsidRDefault="00C33953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C33953" w:rsidRPr="00B63483" w14:paraId="7002E9AD" w14:textId="77777777" w:rsidTr="008B44EF">
        <w:trPr>
          <w:gridAfter w:val="1"/>
          <w:wAfter w:w="48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9DA0" w14:textId="77777777" w:rsidR="00C33953" w:rsidRPr="00B63483" w:rsidRDefault="007A2370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Nationalität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D8FE" w14:textId="77777777" w:rsidR="00C33953" w:rsidRPr="00B63483" w:rsidRDefault="00C33953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6841" w14:textId="77777777" w:rsidR="00C33953" w:rsidRPr="00B63483" w:rsidRDefault="007A2370" w:rsidP="00EC0991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Ethnische H</w:t>
            </w:r>
            <w:r w:rsidR="00EC0991" w:rsidRPr="00B63483">
              <w:rPr>
                <w:rFonts w:asciiTheme="minorHAnsi" w:hAnsiTheme="minorHAnsi" w:cstheme="minorHAnsi"/>
                <w:sz w:val="20"/>
              </w:rPr>
              <w:t>erkunft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799B" w14:textId="77777777" w:rsidR="00C33953" w:rsidRPr="00B63483" w:rsidRDefault="00C33953" w:rsidP="00A565D0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380839" w:rsidRPr="00B63483" w14:paraId="3B823AD3" w14:textId="77777777" w:rsidTr="008B44EF">
        <w:trPr>
          <w:gridAfter w:val="1"/>
          <w:wAfter w:w="48" w:type="dxa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7ECB" w14:textId="77777777" w:rsidR="00616940" w:rsidRPr="005A1D32" w:rsidRDefault="005A1D32">
            <w:pPr>
              <w:pStyle w:val="Tabelle11"/>
              <w:spacing w:before="40" w:after="40"/>
              <w:rPr>
                <w:rFonts w:asciiTheme="minorHAnsi" w:hAnsiTheme="minorHAnsi" w:cstheme="minorHAnsi"/>
                <w:sz w:val="18"/>
                <w:szCs w:val="16"/>
                <w:lang w:val="fr-CH"/>
              </w:rPr>
            </w:pPr>
            <w:r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 L / </w:t>
            </w:r>
            <w:r w:rsidR="008B44EF"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4EF"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="008B44EF"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8B44EF"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 N / </w:t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 F</w:t>
            </w:r>
            <w:r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 VA 7+</w:t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 / </w:t>
            </w:r>
            <w:r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 F VA 7- / </w:t>
            </w:r>
            <w:r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 F FL 7</w:t>
            </w:r>
            <w:r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>+</w:t>
            </w:r>
            <w:r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 / </w:t>
            </w:r>
            <w:r w:rsidR="00616940"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6940"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="00616940"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616940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  S</w:t>
            </w:r>
          </w:p>
          <w:p w14:paraId="2BCC0FC8" w14:textId="77777777" w:rsidR="00380839" w:rsidRPr="005A1D32" w:rsidRDefault="005A1D32">
            <w:pPr>
              <w:pStyle w:val="Tabelle11"/>
              <w:spacing w:before="40" w:after="40"/>
              <w:rPr>
                <w:rFonts w:asciiTheme="minorHAnsi" w:hAnsiTheme="minorHAnsi" w:cstheme="minorHAnsi"/>
                <w:sz w:val="18"/>
                <w:szCs w:val="16"/>
                <w:lang w:val="fr-CH"/>
              </w:rPr>
            </w:pPr>
            <w:r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 F FL 7- / </w:t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 B / </w:t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 B</w:t>
            </w:r>
            <w:r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 FL</w:t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 5+ / </w:t>
            </w:r>
            <w:r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 B FL 5- </w:t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/ </w:t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 C / </w:t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</w:r>
            <w:r w:rsidR="00181A15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380839" w:rsidRPr="005A1D32">
              <w:rPr>
                <w:rFonts w:asciiTheme="minorHAnsi" w:hAnsiTheme="minorHAnsi" w:cstheme="minorHAnsi"/>
                <w:sz w:val="18"/>
                <w:szCs w:val="16"/>
                <w:lang w:val="fr-CH"/>
              </w:rPr>
              <w:t xml:space="preserve"> CH</w:t>
            </w:r>
          </w:p>
          <w:p w14:paraId="4E8643EC" w14:textId="77777777" w:rsidR="00622D16" w:rsidRPr="00B63483" w:rsidRDefault="00622D16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3483">
              <w:rPr>
                <w:rFonts w:asciiTheme="minorHAnsi" w:hAnsiTheme="minorHAnsi" w:cstheme="minorHAnsi"/>
                <w:sz w:val="16"/>
                <w:szCs w:val="16"/>
              </w:rPr>
              <w:t>(Kopie Ausländerausweis zwingend beizulegen)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8D87" w14:textId="77777777" w:rsidR="00380839" w:rsidRPr="00B63483" w:rsidRDefault="00380839" w:rsidP="00EC0991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Gültig bis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30E2" w14:textId="77777777" w:rsidR="00380839" w:rsidRPr="00B63483" w:rsidRDefault="00380839" w:rsidP="00A565D0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8B44EF" w:rsidRPr="00B63483" w14:paraId="25A7C78B" w14:textId="77777777" w:rsidTr="008B44EF">
        <w:trPr>
          <w:gridAfter w:val="1"/>
          <w:wAfter w:w="48" w:type="dxa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79A3" w14:textId="77777777" w:rsidR="008B44EF" w:rsidRPr="00B63483" w:rsidRDefault="008B44EF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Sozialversicherungsnummer</w:t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B63483">
              <w:rPr>
                <w:rFonts w:asciiTheme="minorHAnsi" w:hAnsiTheme="minorHAnsi" w:cstheme="minorHAnsi"/>
                <w:sz w:val="20"/>
              </w:rPr>
              <w:t>756.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14:paraId="35A2128B" w14:textId="77777777" w:rsidR="008B44EF" w:rsidRPr="00B63483" w:rsidRDefault="008B44EF">
            <w:pPr>
              <w:pStyle w:val="Tabelle11"/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B63483">
              <w:rPr>
                <w:rFonts w:asciiTheme="minorHAnsi" w:hAnsiTheme="minorHAnsi" w:cstheme="minorHAnsi"/>
                <w:sz w:val="16"/>
                <w:szCs w:val="16"/>
              </w:rPr>
              <w:t>(zwingend anzugeben)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3E68" w14:textId="77777777" w:rsidR="008B44EF" w:rsidRPr="00B63483" w:rsidRDefault="008B44EF" w:rsidP="00A565D0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Einreisedatum in die Schweiz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E271" w14:textId="77777777" w:rsidR="008B44EF" w:rsidRPr="00B63483" w:rsidRDefault="008B44EF" w:rsidP="00A565D0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EC0991" w:rsidRPr="00B63483" w14:paraId="65930D3B" w14:textId="77777777" w:rsidTr="008B44EF">
        <w:trPr>
          <w:gridAfter w:val="1"/>
          <w:wAfter w:w="48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E5B5" w14:textId="77777777" w:rsidR="00EC0991" w:rsidRPr="00B63483" w:rsidRDefault="008B44EF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Zivilstand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0BCC" w14:textId="77777777" w:rsidR="00EC0991" w:rsidRPr="00B63483" w:rsidRDefault="008B44EF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700B" w14:textId="77777777" w:rsidR="00EC0991" w:rsidRPr="00B63483" w:rsidRDefault="008B44EF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Erlernter Beruf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3528" w14:textId="77777777" w:rsidR="00EC0991" w:rsidRPr="00B63483" w:rsidRDefault="00EC0991" w:rsidP="00A565D0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EC0991" w:rsidRPr="00B63483" w14:paraId="7A6A25BA" w14:textId="77777777" w:rsidTr="008B44EF">
        <w:trPr>
          <w:gridAfter w:val="1"/>
          <w:wAfter w:w="48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7822" w14:textId="77777777" w:rsidR="00EC0991" w:rsidRPr="00B63483" w:rsidRDefault="008B44EF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Letzte ausgeübte Tätigkeit/Jahr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992D" w14:textId="77777777" w:rsidR="00EC0991" w:rsidRPr="00B63483" w:rsidRDefault="00EC0991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319D" w14:textId="77777777" w:rsidR="008B44EF" w:rsidRPr="00B63483" w:rsidRDefault="008B44EF" w:rsidP="008B44EF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Einsatzmöglich-</w:t>
            </w:r>
          </w:p>
          <w:p w14:paraId="4E38F47B" w14:textId="77777777" w:rsidR="00EC0991" w:rsidRPr="00B63483" w:rsidRDefault="008B44EF" w:rsidP="008B44EF">
            <w:pPr>
              <w:pStyle w:val="Tabelle11"/>
              <w:spacing w:after="4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63483">
              <w:rPr>
                <w:rFonts w:asciiTheme="minorHAnsi" w:hAnsiTheme="minorHAnsi" w:cstheme="minorHAnsi"/>
                <w:sz w:val="20"/>
              </w:rPr>
              <w:t>keiten</w:t>
            </w:r>
            <w:proofErr w:type="spellEnd"/>
            <w:r w:rsidRPr="00B63483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DF1B" w14:textId="77777777" w:rsidR="008B44EF" w:rsidRPr="00B63483" w:rsidRDefault="008B44EF" w:rsidP="008B44EF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20"/>
              </w:rPr>
            </w:r>
            <w:r w:rsidR="00181A1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63483">
              <w:rPr>
                <w:rFonts w:asciiTheme="minorHAnsi" w:hAnsiTheme="minorHAnsi" w:cstheme="minorHAnsi"/>
                <w:sz w:val="20"/>
              </w:rPr>
              <w:t xml:space="preserve"> Vollzeit</w:t>
            </w:r>
          </w:p>
          <w:p w14:paraId="1B071981" w14:textId="77777777" w:rsidR="00EC0991" w:rsidRPr="00B63483" w:rsidRDefault="008B44EF" w:rsidP="008B44EF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20"/>
              </w:rPr>
            </w:r>
            <w:r w:rsidR="00181A1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63483">
              <w:rPr>
                <w:rFonts w:asciiTheme="minorHAnsi" w:hAnsiTheme="minorHAnsi" w:cstheme="minorHAnsi"/>
                <w:sz w:val="20"/>
              </w:rPr>
              <w:t xml:space="preserve"> Teilzeit (welches Pensum?) 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622D16" w:rsidRPr="00B63483" w14:paraId="55499CC0" w14:textId="77777777" w:rsidTr="0092066E">
        <w:trPr>
          <w:gridAfter w:val="1"/>
          <w:wAfter w:w="48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55CB" w14:textId="77777777" w:rsidR="00622D16" w:rsidRPr="00B63483" w:rsidRDefault="00622D16" w:rsidP="00622D16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Gewünschte Einsatzdauer</w:t>
            </w:r>
          </w:p>
        </w:tc>
        <w:tc>
          <w:tcPr>
            <w:tcW w:w="8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2517" w14:textId="77777777" w:rsidR="00622D16" w:rsidRPr="00B63483" w:rsidRDefault="00622D16" w:rsidP="00622D16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622D16" w:rsidRPr="00B63483" w14:paraId="5A9CE879" w14:textId="77777777" w:rsidTr="00322D4D">
        <w:trPr>
          <w:gridAfter w:val="1"/>
          <w:wAfter w:w="48" w:type="dxa"/>
        </w:trPr>
        <w:tc>
          <w:tcPr>
            <w:tcW w:w="10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50D7" w14:textId="77777777" w:rsidR="00622D16" w:rsidRPr="00B63483" w:rsidRDefault="00622D16" w:rsidP="00622D16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 xml:space="preserve">Möchten Sie am Zwischen- bzw. am Abschlussgespräch dabei sein? </w:t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20"/>
              </w:rPr>
            </w:r>
            <w:r w:rsidR="00181A1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63483">
              <w:rPr>
                <w:rFonts w:asciiTheme="minorHAnsi" w:hAnsiTheme="minorHAnsi" w:cstheme="minorHAnsi"/>
                <w:sz w:val="20"/>
              </w:rPr>
              <w:t xml:space="preserve"> Ja    </w:t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20"/>
              </w:rPr>
            </w:r>
            <w:r w:rsidR="00181A1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63483">
              <w:rPr>
                <w:rFonts w:asciiTheme="minorHAnsi" w:hAnsiTheme="minorHAnsi" w:cstheme="minorHAnsi"/>
                <w:sz w:val="20"/>
              </w:rPr>
              <w:t xml:space="preserve"> Nein</w:t>
            </w:r>
          </w:p>
        </w:tc>
      </w:tr>
    </w:tbl>
    <w:p w14:paraId="508F55C7" w14:textId="77777777" w:rsidR="008B44EF" w:rsidRDefault="008B44EF" w:rsidP="00EC0991">
      <w:pPr>
        <w:jc w:val="both"/>
        <w:rPr>
          <w:rFonts w:asciiTheme="minorHAnsi" w:hAnsiTheme="minorHAnsi" w:cstheme="minorHAnsi"/>
          <w:sz w:val="20"/>
        </w:rPr>
      </w:pPr>
    </w:p>
    <w:p w14:paraId="25DA9BBF" w14:textId="77777777" w:rsidR="00EC0991" w:rsidRPr="00B63483" w:rsidRDefault="00EC0991" w:rsidP="00EC0991">
      <w:pPr>
        <w:jc w:val="both"/>
        <w:rPr>
          <w:rFonts w:asciiTheme="minorHAnsi" w:hAnsiTheme="minorHAnsi" w:cstheme="minorHAnsi"/>
          <w:sz w:val="20"/>
        </w:rPr>
      </w:pPr>
      <w:r w:rsidRPr="00B63483">
        <w:rPr>
          <w:rFonts w:asciiTheme="minorHAnsi" w:hAnsiTheme="minorHAnsi" w:cstheme="minorHAnsi"/>
          <w:sz w:val="20"/>
        </w:rPr>
        <w:t xml:space="preserve">Die Teilnehmer sind im Einsatzbetrieb nicht SUVA-versichert! Die Sicherstellung der Unfallversicherung erfolgt durch die </w:t>
      </w:r>
      <w:r w:rsidRPr="00B63483">
        <w:rPr>
          <w:rFonts w:asciiTheme="minorHAnsi" w:hAnsiTheme="minorHAnsi" w:cstheme="minorHAnsi"/>
          <w:b/>
          <w:i/>
          <w:sz w:val="20"/>
        </w:rPr>
        <w:t>Sozialen Dienste</w:t>
      </w:r>
      <w:r w:rsidRPr="00B63483">
        <w:rPr>
          <w:rFonts w:asciiTheme="minorHAnsi" w:hAnsiTheme="minorHAnsi" w:cstheme="minorHAnsi"/>
          <w:sz w:val="20"/>
        </w:rPr>
        <w:t xml:space="preserve">! </w:t>
      </w:r>
      <w:r w:rsidR="003A6619" w:rsidRPr="00B63483">
        <w:rPr>
          <w:rFonts w:asciiTheme="minorHAnsi" w:hAnsiTheme="minorHAnsi" w:cstheme="minorHAnsi"/>
          <w:b/>
          <w:sz w:val="20"/>
        </w:rPr>
        <w:t>Der Teilnehmende ist u</w:t>
      </w:r>
      <w:r w:rsidRPr="00B63483">
        <w:rPr>
          <w:rFonts w:asciiTheme="minorHAnsi" w:hAnsiTheme="minorHAnsi" w:cstheme="minorHAnsi"/>
          <w:b/>
          <w:sz w:val="20"/>
        </w:rPr>
        <w:t>nfallversichert:</w:t>
      </w:r>
      <w:r w:rsidRPr="00B63483">
        <w:rPr>
          <w:rFonts w:asciiTheme="minorHAnsi" w:hAnsiTheme="minorHAnsi" w:cstheme="minorHAnsi"/>
          <w:sz w:val="20"/>
        </w:rPr>
        <w:t xml:space="preserve">  </w:t>
      </w:r>
      <w:r w:rsidRPr="00B63483">
        <w:rPr>
          <w:rFonts w:asciiTheme="minorHAnsi" w:hAnsiTheme="minorHAnsi" w:cstheme="minorHAnsi"/>
          <w:b/>
          <w:sz w:val="20"/>
        </w:rPr>
        <w:t xml:space="preserve">Datum: </w:t>
      </w:r>
      <w:r w:rsidRPr="00B63483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Pr="00B63483">
        <w:rPr>
          <w:rFonts w:asciiTheme="minorHAnsi" w:hAnsiTheme="minorHAnsi" w:cstheme="minorHAnsi"/>
          <w:sz w:val="20"/>
        </w:rPr>
      </w:r>
      <w:r w:rsidRPr="00B63483">
        <w:rPr>
          <w:rFonts w:asciiTheme="minorHAnsi" w:hAnsiTheme="minorHAnsi" w:cstheme="minorHAnsi"/>
          <w:sz w:val="20"/>
        </w:rPr>
        <w:fldChar w:fldCharType="separate"/>
      </w:r>
      <w:r w:rsidRPr="00B63483">
        <w:rPr>
          <w:rFonts w:asciiTheme="minorHAnsi" w:hAnsiTheme="minorHAnsi" w:cstheme="minorHAnsi"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fldChar w:fldCharType="end"/>
      </w:r>
      <w:r w:rsidRPr="00B63483">
        <w:rPr>
          <w:rFonts w:asciiTheme="minorHAnsi" w:hAnsiTheme="minorHAnsi" w:cstheme="minorHAnsi"/>
          <w:sz w:val="20"/>
        </w:rPr>
        <w:t xml:space="preserve">  </w:t>
      </w:r>
      <w:r w:rsidRPr="00B63483">
        <w:rPr>
          <w:rFonts w:asciiTheme="minorHAnsi" w:hAnsiTheme="minorHAnsi" w:cstheme="minorHAnsi"/>
          <w:b/>
          <w:sz w:val="20"/>
        </w:rPr>
        <w:t xml:space="preserve">Visum: </w:t>
      </w:r>
      <w:r w:rsidRPr="00B63483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Pr="00B63483">
        <w:rPr>
          <w:rFonts w:asciiTheme="minorHAnsi" w:hAnsiTheme="minorHAnsi" w:cstheme="minorHAnsi"/>
          <w:sz w:val="20"/>
        </w:rPr>
      </w:r>
      <w:r w:rsidRPr="00B63483">
        <w:rPr>
          <w:rFonts w:asciiTheme="minorHAnsi" w:hAnsiTheme="minorHAnsi" w:cstheme="minorHAnsi"/>
          <w:sz w:val="20"/>
        </w:rPr>
        <w:fldChar w:fldCharType="separate"/>
      </w:r>
      <w:r w:rsidRPr="00B63483">
        <w:rPr>
          <w:rFonts w:asciiTheme="minorHAnsi" w:hAnsiTheme="minorHAnsi" w:cstheme="minorHAnsi"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fldChar w:fldCharType="end"/>
      </w:r>
    </w:p>
    <w:p w14:paraId="4E95A9CE" w14:textId="77777777" w:rsidR="00EC0991" w:rsidRPr="00B63483" w:rsidRDefault="00EC0991" w:rsidP="00EC0991">
      <w:pPr>
        <w:tabs>
          <w:tab w:val="left" w:pos="4253"/>
        </w:tabs>
        <w:rPr>
          <w:rFonts w:asciiTheme="minorHAnsi" w:hAnsiTheme="minorHAnsi" w:cstheme="minorHAnsi"/>
          <w:sz w:val="20"/>
        </w:rPr>
      </w:pPr>
    </w:p>
    <w:p w14:paraId="5EA01F3F" w14:textId="77777777" w:rsidR="00EC0991" w:rsidRPr="00B63483" w:rsidRDefault="00EC0991" w:rsidP="00EC0991">
      <w:pPr>
        <w:tabs>
          <w:tab w:val="left" w:pos="4536"/>
        </w:tabs>
        <w:rPr>
          <w:rFonts w:asciiTheme="minorHAnsi" w:hAnsiTheme="minorHAnsi" w:cstheme="minorHAnsi"/>
          <w:b/>
          <w:sz w:val="20"/>
        </w:rPr>
      </w:pPr>
      <w:r w:rsidRPr="00B63483">
        <w:rPr>
          <w:rFonts w:asciiTheme="minorHAnsi" w:hAnsiTheme="minorHAnsi" w:cstheme="minorHAnsi"/>
          <w:b/>
          <w:sz w:val="20"/>
        </w:rPr>
        <w:t xml:space="preserve">Unterschrift </w:t>
      </w:r>
      <w:proofErr w:type="spellStart"/>
      <w:r w:rsidRPr="00B63483">
        <w:rPr>
          <w:rFonts w:asciiTheme="minorHAnsi" w:hAnsiTheme="minorHAnsi" w:cstheme="minorHAnsi"/>
          <w:b/>
          <w:sz w:val="20"/>
        </w:rPr>
        <w:t>TeilnehmerIn</w:t>
      </w:r>
      <w:proofErr w:type="spellEnd"/>
      <w:r w:rsidRPr="00B63483">
        <w:rPr>
          <w:rFonts w:asciiTheme="minorHAnsi" w:hAnsiTheme="minorHAnsi" w:cstheme="minorHAnsi"/>
          <w:b/>
          <w:sz w:val="20"/>
        </w:rPr>
        <w:t>:</w:t>
      </w:r>
      <w:r w:rsidRPr="00B63483">
        <w:rPr>
          <w:rFonts w:asciiTheme="minorHAnsi" w:hAnsiTheme="minorHAnsi" w:cstheme="minorHAnsi"/>
          <w:b/>
          <w:sz w:val="20"/>
        </w:rPr>
        <w:tab/>
      </w:r>
      <w:proofErr w:type="spellStart"/>
      <w:r w:rsidR="003A6619" w:rsidRPr="00B63483">
        <w:rPr>
          <w:rFonts w:asciiTheme="minorHAnsi" w:hAnsiTheme="minorHAnsi" w:cstheme="minorHAnsi"/>
          <w:b/>
          <w:sz w:val="20"/>
        </w:rPr>
        <w:t>SozialberaterIn</w:t>
      </w:r>
      <w:proofErr w:type="spellEnd"/>
      <w:r w:rsidRPr="00B63483">
        <w:rPr>
          <w:rFonts w:asciiTheme="minorHAnsi" w:hAnsiTheme="minorHAnsi" w:cstheme="minorHAnsi"/>
          <w:b/>
          <w:sz w:val="20"/>
        </w:rPr>
        <w:t>:</w:t>
      </w:r>
    </w:p>
    <w:p w14:paraId="3FDBA4CE" w14:textId="77777777" w:rsidR="00EC0991" w:rsidRPr="00B63483" w:rsidRDefault="00EC0991" w:rsidP="00EC0991">
      <w:pPr>
        <w:rPr>
          <w:rFonts w:asciiTheme="minorHAnsi" w:hAnsiTheme="minorHAnsi" w:cstheme="minorHAnsi"/>
          <w:sz w:val="20"/>
        </w:rPr>
      </w:pPr>
    </w:p>
    <w:p w14:paraId="684E4268" w14:textId="77777777" w:rsidR="00EC0991" w:rsidRPr="00B63483" w:rsidRDefault="00EC0991" w:rsidP="00EC0991">
      <w:pPr>
        <w:rPr>
          <w:rFonts w:asciiTheme="minorHAnsi" w:hAnsiTheme="minorHAnsi" w:cstheme="minorHAnsi"/>
          <w:sz w:val="20"/>
        </w:rPr>
      </w:pPr>
    </w:p>
    <w:p w14:paraId="1D568C3D" w14:textId="77777777" w:rsidR="00EC0991" w:rsidRPr="00B63483" w:rsidRDefault="00EC0991" w:rsidP="00EC0991">
      <w:pPr>
        <w:rPr>
          <w:rFonts w:asciiTheme="minorHAnsi" w:hAnsiTheme="minorHAnsi" w:cstheme="minorHAnsi"/>
          <w:sz w:val="20"/>
        </w:rPr>
      </w:pPr>
    </w:p>
    <w:p w14:paraId="1C4ECEB0" w14:textId="77777777" w:rsidR="00EC0991" w:rsidRPr="00B63483" w:rsidRDefault="00EC0991" w:rsidP="00EC0991">
      <w:pPr>
        <w:tabs>
          <w:tab w:val="left" w:pos="4536"/>
        </w:tabs>
        <w:rPr>
          <w:rFonts w:asciiTheme="minorHAnsi" w:hAnsiTheme="minorHAnsi" w:cstheme="minorHAnsi"/>
          <w:sz w:val="20"/>
        </w:rPr>
      </w:pPr>
      <w:r w:rsidRPr="00B63483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Pr="00B63483">
        <w:rPr>
          <w:rFonts w:asciiTheme="minorHAnsi" w:hAnsiTheme="minorHAnsi" w:cstheme="minorHAnsi"/>
          <w:sz w:val="20"/>
        </w:rPr>
      </w:r>
      <w:r w:rsidRPr="00B63483">
        <w:rPr>
          <w:rFonts w:asciiTheme="minorHAnsi" w:hAnsiTheme="minorHAnsi" w:cstheme="minorHAnsi"/>
          <w:sz w:val="20"/>
        </w:rPr>
        <w:fldChar w:fldCharType="separate"/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fldChar w:fldCharType="end"/>
      </w:r>
      <w:r w:rsidRPr="00B63483">
        <w:rPr>
          <w:rFonts w:asciiTheme="minorHAnsi" w:hAnsiTheme="minorHAnsi" w:cstheme="minorHAnsi"/>
          <w:sz w:val="20"/>
        </w:rPr>
        <w:tab/>
      </w:r>
      <w:r w:rsidRPr="00B63483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Pr="00B63483">
        <w:rPr>
          <w:rFonts w:asciiTheme="minorHAnsi" w:hAnsiTheme="minorHAnsi" w:cstheme="minorHAnsi"/>
          <w:sz w:val="20"/>
        </w:rPr>
      </w:r>
      <w:r w:rsidRPr="00B63483">
        <w:rPr>
          <w:rFonts w:asciiTheme="minorHAnsi" w:hAnsiTheme="minorHAnsi" w:cstheme="minorHAnsi"/>
          <w:sz w:val="20"/>
        </w:rPr>
        <w:fldChar w:fldCharType="separate"/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fldChar w:fldCharType="end"/>
      </w:r>
    </w:p>
    <w:p w14:paraId="165BF734" w14:textId="77777777" w:rsidR="00EC0991" w:rsidRPr="00B63483" w:rsidRDefault="00EC0991" w:rsidP="00EC0991">
      <w:pPr>
        <w:rPr>
          <w:rFonts w:asciiTheme="minorHAnsi" w:hAnsiTheme="minorHAnsi" w:cstheme="minorHAnsi"/>
          <w:b/>
          <w:sz w:val="20"/>
        </w:rPr>
      </w:pPr>
      <w:r w:rsidRPr="00B63483">
        <w:rPr>
          <w:rFonts w:asciiTheme="minorHAnsi" w:hAnsiTheme="minorHAnsi" w:cstheme="minorHAnsi"/>
          <w:b/>
          <w:sz w:val="20"/>
        </w:rPr>
        <w:t>Ort, Datum</w:t>
      </w:r>
    </w:p>
    <w:p w14:paraId="61274162" w14:textId="77777777" w:rsidR="00EC0991" w:rsidRPr="00B63483" w:rsidRDefault="00EC0991" w:rsidP="00EC0991">
      <w:pPr>
        <w:rPr>
          <w:rFonts w:asciiTheme="minorHAnsi" w:hAnsiTheme="minorHAnsi" w:cstheme="minorHAnsi"/>
          <w:sz w:val="20"/>
        </w:rPr>
      </w:pPr>
    </w:p>
    <w:p w14:paraId="3A042EFC" w14:textId="77777777" w:rsidR="00EC0991" w:rsidRPr="00B63483" w:rsidRDefault="003A6619" w:rsidP="00A7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40"/>
        <w:rPr>
          <w:rFonts w:asciiTheme="minorHAnsi" w:hAnsiTheme="minorHAnsi" w:cstheme="minorHAnsi"/>
          <w:sz w:val="20"/>
        </w:rPr>
      </w:pPr>
      <w:proofErr w:type="spellStart"/>
      <w:r w:rsidRPr="00B63483">
        <w:rPr>
          <w:rFonts w:asciiTheme="minorHAnsi" w:hAnsiTheme="minorHAnsi" w:cstheme="minorHAnsi"/>
          <w:sz w:val="20"/>
        </w:rPr>
        <w:t>SozialberaterIn</w:t>
      </w:r>
      <w:proofErr w:type="spellEnd"/>
      <w:r w:rsidR="00EC0991" w:rsidRPr="00B63483">
        <w:rPr>
          <w:rFonts w:asciiTheme="minorHAnsi" w:hAnsiTheme="minorHAnsi" w:cstheme="minorHAnsi"/>
          <w:sz w:val="20"/>
        </w:rPr>
        <w:t xml:space="preserve"> / </w:t>
      </w:r>
      <w:proofErr w:type="spellStart"/>
      <w:r w:rsidR="00EC0991" w:rsidRPr="00B63483">
        <w:rPr>
          <w:rFonts w:asciiTheme="minorHAnsi" w:hAnsiTheme="minorHAnsi" w:cstheme="minorHAnsi"/>
          <w:sz w:val="20"/>
        </w:rPr>
        <w:t>SachbearbeiterIn</w:t>
      </w:r>
      <w:proofErr w:type="spellEnd"/>
      <w:r w:rsidR="00EC0991" w:rsidRPr="00B63483">
        <w:rPr>
          <w:rFonts w:asciiTheme="minorHAnsi" w:hAnsiTheme="minorHAnsi" w:cstheme="minorHAnsi"/>
          <w:sz w:val="20"/>
        </w:rPr>
        <w:t xml:space="preserve"> (Name/Vorname): </w:t>
      </w:r>
      <w:r w:rsidR="00EC0991" w:rsidRPr="00B63483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C0991"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="00EC0991" w:rsidRPr="00B63483">
        <w:rPr>
          <w:rFonts w:asciiTheme="minorHAnsi" w:hAnsiTheme="minorHAnsi" w:cstheme="minorHAnsi"/>
          <w:sz w:val="20"/>
        </w:rPr>
      </w:r>
      <w:r w:rsidR="00EC0991" w:rsidRPr="00B63483">
        <w:rPr>
          <w:rFonts w:asciiTheme="minorHAnsi" w:hAnsiTheme="minorHAnsi" w:cstheme="minorHAnsi"/>
          <w:sz w:val="20"/>
        </w:rPr>
        <w:fldChar w:fldCharType="separate"/>
      </w:r>
      <w:r w:rsidR="00EC0991" w:rsidRPr="00B63483">
        <w:rPr>
          <w:rFonts w:asciiTheme="minorHAnsi" w:hAnsiTheme="minorHAnsi" w:cstheme="minorHAnsi"/>
          <w:noProof/>
          <w:sz w:val="20"/>
        </w:rPr>
        <w:t> </w:t>
      </w:r>
      <w:r w:rsidR="00EC0991" w:rsidRPr="00B63483">
        <w:rPr>
          <w:rFonts w:asciiTheme="minorHAnsi" w:hAnsiTheme="minorHAnsi" w:cstheme="minorHAnsi"/>
          <w:noProof/>
          <w:sz w:val="20"/>
        </w:rPr>
        <w:t> </w:t>
      </w:r>
      <w:r w:rsidR="00EC0991" w:rsidRPr="00B63483">
        <w:rPr>
          <w:rFonts w:asciiTheme="minorHAnsi" w:hAnsiTheme="minorHAnsi" w:cstheme="minorHAnsi"/>
          <w:noProof/>
          <w:sz w:val="20"/>
        </w:rPr>
        <w:t> </w:t>
      </w:r>
      <w:r w:rsidR="00EC0991" w:rsidRPr="00B63483">
        <w:rPr>
          <w:rFonts w:asciiTheme="minorHAnsi" w:hAnsiTheme="minorHAnsi" w:cstheme="minorHAnsi"/>
          <w:noProof/>
          <w:sz w:val="20"/>
        </w:rPr>
        <w:t> </w:t>
      </w:r>
      <w:r w:rsidR="00EC0991" w:rsidRPr="00B63483">
        <w:rPr>
          <w:rFonts w:asciiTheme="minorHAnsi" w:hAnsiTheme="minorHAnsi" w:cstheme="minorHAnsi"/>
          <w:noProof/>
          <w:sz w:val="20"/>
        </w:rPr>
        <w:t> </w:t>
      </w:r>
      <w:r w:rsidR="00EC0991" w:rsidRPr="00B63483">
        <w:rPr>
          <w:rFonts w:asciiTheme="minorHAnsi" w:hAnsiTheme="minorHAnsi" w:cstheme="minorHAnsi"/>
          <w:sz w:val="20"/>
        </w:rPr>
        <w:fldChar w:fldCharType="end"/>
      </w:r>
    </w:p>
    <w:p w14:paraId="4D8B3FFB" w14:textId="77777777" w:rsidR="00EC0991" w:rsidRPr="00B63483" w:rsidRDefault="00EC0991" w:rsidP="00A7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40"/>
        <w:rPr>
          <w:rFonts w:asciiTheme="minorHAnsi" w:hAnsiTheme="minorHAnsi" w:cstheme="minorHAnsi"/>
          <w:sz w:val="20"/>
        </w:rPr>
      </w:pPr>
      <w:r w:rsidRPr="00B63483">
        <w:rPr>
          <w:rFonts w:asciiTheme="minorHAnsi" w:hAnsiTheme="minorHAnsi" w:cstheme="minorHAnsi"/>
          <w:sz w:val="20"/>
        </w:rPr>
        <w:t>Adresse Sozialdienst:</w:t>
      </w:r>
    </w:p>
    <w:p w14:paraId="72225021" w14:textId="77777777" w:rsidR="00D62A80" w:rsidRPr="00B63483" w:rsidRDefault="00EC0991" w:rsidP="007F2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40"/>
        <w:rPr>
          <w:rFonts w:asciiTheme="minorHAnsi" w:hAnsiTheme="minorHAnsi" w:cstheme="minorHAnsi"/>
          <w:sz w:val="20"/>
        </w:rPr>
      </w:pPr>
      <w:r w:rsidRPr="00B63483">
        <w:rPr>
          <w:rFonts w:asciiTheme="minorHAnsi" w:hAnsiTheme="minorHAnsi" w:cstheme="minorHAnsi"/>
          <w:sz w:val="20"/>
        </w:rPr>
        <w:t xml:space="preserve">Telefon: </w:t>
      </w:r>
      <w:r w:rsidRPr="00B63483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Pr="00B63483">
        <w:rPr>
          <w:rFonts w:asciiTheme="minorHAnsi" w:hAnsiTheme="minorHAnsi" w:cstheme="minorHAnsi"/>
          <w:sz w:val="20"/>
        </w:rPr>
      </w:r>
      <w:r w:rsidRPr="00B63483">
        <w:rPr>
          <w:rFonts w:asciiTheme="minorHAnsi" w:hAnsiTheme="minorHAnsi" w:cstheme="minorHAnsi"/>
          <w:sz w:val="20"/>
        </w:rPr>
        <w:fldChar w:fldCharType="separate"/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fldChar w:fldCharType="end"/>
      </w:r>
      <w:r w:rsidRPr="00B63483">
        <w:rPr>
          <w:rFonts w:asciiTheme="minorHAnsi" w:hAnsiTheme="minorHAnsi" w:cstheme="minorHAnsi"/>
          <w:sz w:val="20"/>
        </w:rPr>
        <w:tab/>
      </w:r>
      <w:r w:rsidRPr="00B63483">
        <w:rPr>
          <w:rFonts w:asciiTheme="minorHAnsi" w:hAnsiTheme="minorHAnsi" w:cstheme="minorHAnsi"/>
          <w:sz w:val="20"/>
        </w:rPr>
        <w:tab/>
      </w:r>
      <w:r w:rsidRPr="00B63483">
        <w:rPr>
          <w:rFonts w:asciiTheme="minorHAnsi" w:hAnsiTheme="minorHAnsi" w:cstheme="minorHAnsi"/>
          <w:sz w:val="20"/>
        </w:rPr>
        <w:tab/>
      </w:r>
      <w:r w:rsidRPr="00B63483">
        <w:rPr>
          <w:rFonts w:asciiTheme="minorHAnsi" w:hAnsiTheme="minorHAnsi" w:cstheme="minorHAnsi"/>
          <w:sz w:val="20"/>
        </w:rPr>
        <w:tab/>
      </w:r>
      <w:r w:rsidRPr="00B63483">
        <w:rPr>
          <w:rFonts w:asciiTheme="minorHAnsi" w:hAnsiTheme="minorHAnsi" w:cstheme="minorHAnsi"/>
          <w:sz w:val="20"/>
        </w:rPr>
        <w:tab/>
        <w:t xml:space="preserve"> Email:</w:t>
      </w:r>
      <w:r w:rsidRPr="00B63483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r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Pr="00B63483">
        <w:rPr>
          <w:rFonts w:asciiTheme="minorHAnsi" w:hAnsiTheme="minorHAnsi" w:cstheme="minorHAnsi"/>
          <w:sz w:val="20"/>
        </w:rPr>
      </w:r>
      <w:r w:rsidRPr="00B63483">
        <w:rPr>
          <w:rFonts w:asciiTheme="minorHAnsi" w:hAnsiTheme="minorHAnsi" w:cstheme="minorHAnsi"/>
          <w:sz w:val="20"/>
        </w:rPr>
        <w:fldChar w:fldCharType="separate"/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fldChar w:fldCharType="end"/>
      </w: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623"/>
        <w:gridCol w:w="874"/>
        <w:gridCol w:w="874"/>
        <w:gridCol w:w="874"/>
        <w:gridCol w:w="2576"/>
      </w:tblGrid>
      <w:tr w:rsidR="007E4825" w:rsidRPr="00B63483" w14:paraId="3B6F102B" w14:textId="77777777" w:rsidTr="009E688D"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968FAED" w14:textId="77777777" w:rsidR="007E4825" w:rsidRPr="00B63483" w:rsidRDefault="008874C8" w:rsidP="002B3F0A">
            <w:pPr>
              <w:pStyle w:val="Tabelle110"/>
              <w:tabs>
                <w:tab w:val="right" w:pos="3261"/>
              </w:tabs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Generelle </w:t>
            </w:r>
            <w:r w:rsidR="00D91D2C" w:rsidRPr="00B63483">
              <w:rPr>
                <w:rFonts w:asciiTheme="minorHAnsi" w:hAnsiTheme="minorHAnsi" w:cstheme="minorHAnsi"/>
                <w:b/>
                <w:sz w:val="20"/>
              </w:rPr>
              <w:t>Informationen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D91D2C" w:rsidRPr="00B63483" w14:paraId="1FE3C4B3" w14:textId="77777777" w:rsidTr="002B3F0A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12B2" w14:textId="77777777" w:rsidR="00D91D2C" w:rsidRPr="00B63483" w:rsidRDefault="00D91D2C" w:rsidP="00D91D2C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t>Sprachkenntnisse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FEAB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Mündlich gut, kann einen Auftrag ganzheitlich verstehen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D551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F4D2E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C5DD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7532" w14:textId="77777777" w:rsidR="00D91D2C" w:rsidRPr="00B63483" w:rsidRDefault="00D91D2C" w:rsidP="003A6619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 xml:space="preserve">Geringe Kenntnisse, </w:t>
            </w:r>
            <w:r w:rsidR="003A6619" w:rsidRPr="00B63483">
              <w:rPr>
                <w:rFonts w:asciiTheme="minorHAnsi" w:hAnsiTheme="minorHAnsi" w:cstheme="minorHAnsi"/>
                <w:sz w:val="20"/>
              </w:rPr>
              <w:t>benötigt</w:t>
            </w:r>
            <w:r w:rsidRPr="00B63483">
              <w:rPr>
                <w:rFonts w:asciiTheme="minorHAnsi" w:hAnsiTheme="minorHAnsi" w:cstheme="minorHAnsi"/>
                <w:sz w:val="20"/>
              </w:rPr>
              <w:t xml:space="preserve"> Schritt für Schritt Anleitung</w:t>
            </w:r>
          </w:p>
        </w:tc>
      </w:tr>
      <w:tr w:rsidR="00D91D2C" w:rsidRPr="00B63483" w14:paraId="08C1EA12" w14:textId="77777777" w:rsidTr="002B3F0A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D014" w14:textId="77777777" w:rsidR="00D91D2C" w:rsidRPr="00B63483" w:rsidRDefault="00D91D2C" w:rsidP="00D91D2C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t>Tagesstruktur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934A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Pünktlich, wenig Fehlzeiten, selten krank, meldet sich ab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359D1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9A243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29711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3FE4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Öfters unpünktlich, fehlt häufig, unentschuldigte Absenzen</w:t>
            </w:r>
          </w:p>
        </w:tc>
      </w:tr>
      <w:tr w:rsidR="00D91D2C" w:rsidRPr="00B63483" w14:paraId="02D150B8" w14:textId="77777777" w:rsidTr="002B3F0A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58A8" w14:textId="77777777" w:rsidR="00D91D2C" w:rsidRPr="00B63483" w:rsidRDefault="00D91D2C" w:rsidP="00D91D2C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t>Körperliche Voraussetzung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EDA3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Wenig Einschränkungen, wetterresistent, für körperliche Beschäftigung geeignet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606D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2A1C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35F52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9D0A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Hat starke körperliche Einschränkungen, benötigt eine körperlich schonende Tätigkeit</w:t>
            </w:r>
          </w:p>
        </w:tc>
      </w:tr>
      <w:tr w:rsidR="00D91D2C" w:rsidRPr="00B63483" w14:paraId="068248B8" w14:textId="77777777" w:rsidTr="002B3F0A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4C48" w14:textId="77777777" w:rsidR="00D91D2C" w:rsidRPr="00B63483" w:rsidRDefault="00D91D2C" w:rsidP="00D91D2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t>Verhaltensauffällig-</w:t>
            </w:r>
          </w:p>
          <w:p w14:paraId="60052ACB" w14:textId="77777777" w:rsidR="00D91D2C" w:rsidRPr="00B63483" w:rsidRDefault="00D91D2C" w:rsidP="00D91D2C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63483">
              <w:rPr>
                <w:rFonts w:asciiTheme="minorHAnsi" w:hAnsiTheme="minorHAnsi" w:cstheme="minorHAnsi"/>
                <w:b/>
                <w:sz w:val="20"/>
              </w:rPr>
              <w:t>keiten</w:t>
            </w:r>
            <w:proofErr w:type="spellEnd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86E9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Keine erkannt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F7853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806A2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33FB5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C7D6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Neigt zu aggressivem Verhalten, ist impulsiv, hat Mühe mit Kritik</w:t>
            </w:r>
          </w:p>
        </w:tc>
      </w:tr>
      <w:tr w:rsidR="00D91D2C" w:rsidRPr="00B63483" w14:paraId="7DDCB9F1" w14:textId="77777777" w:rsidTr="002B3F0A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6481" w14:textId="77777777" w:rsidR="00D91D2C" w:rsidRPr="00B63483" w:rsidRDefault="00D91D2C" w:rsidP="00D91D2C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t>Suchtprobleme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8266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Keine bekannt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F8594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468CA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4E80B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E5F4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Wenn ja, welche</w:t>
            </w:r>
            <w:r w:rsidR="003A6619" w:rsidRPr="00B63483">
              <w:rPr>
                <w:rFonts w:asciiTheme="minorHAnsi" w:hAnsiTheme="minorHAnsi" w:cstheme="minorHAnsi"/>
                <w:sz w:val="20"/>
              </w:rPr>
              <w:t>?</w:t>
            </w:r>
          </w:p>
          <w:p w14:paraId="3460BA6D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1D2C" w:rsidRPr="00B63483" w14:paraId="336A9519" w14:textId="77777777" w:rsidTr="002B3F0A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444B" w14:textId="77777777" w:rsidR="00D91D2C" w:rsidRPr="00B63483" w:rsidRDefault="00D91D2C" w:rsidP="00D91D2C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t>Begleitung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C0E6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Sporadisch, lernt, ist wissbegierig und führt Aufträge selbständig aus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EE41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AFE04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C775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8B7B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Enge Begleitung, ist unselbständig, braucht sehr viel Hilfe und Anleitung</w:t>
            </w:r>
          </w:p>
        </w:tc>
      </w:tr>
      <w:tr w:rsidR="00D91D2C" w:rsidRPr="00B63483" w14:paraId="6A0F4C26" w14:textId="77777777" w:rsidTr="002B3F0A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A864" w14:textId="77777777" w:rsidR="00D91D2C" w:rsidRPr="00B63483" w:rsidRDefault="00D91D2C" w:rsidP="00D91D2C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t>Psychische Verfassung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C2AC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Nichts bekannt / keine Belastung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F8C1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1EDC3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3007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3C62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Schwer belastet, unstabil Schwankungen im Alltag</w:t>
            </w:r>
          </w:p>
        </w:tc>
      </w:tr>
      <w:tr w:rsidR="00D91D2C" w:rsidRPr="00B63483" w14:paraId="41EAC483" w14:textId="77777777" w:rsidTr="002B3F0A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31C2" w14:textId="77777777" w:rsidR="00D91D2C" w:rsidRPr="00B63483" w:rsidRDefault="00D91D2C" w:rsidP="00D91D2C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t>Medikamente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C527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Keine bekannt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55AB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3533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2A23A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3421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Nimmt Medikamente (bitte unter Bemerkungen aufführen</w:t>
            </w:r>
            <w:r w:rsidR="003A6619" w:rsidRPr="00B63483">
              <w:rPr>
                <w:rFonts w:asciiTheme="minorHAnsi" w:hAnsiTheme="minorHAnsi" w:cstheme="minorHAnsi"/>
                <w:sz w:val="20"/>
              </w:rPr>
              <w:t>,</w:t>
            </w:r>
            <w:r w:rsidRPr="00B63483">
              <w:rPr>
                <w:rFonts w:asciiTheme="minorHAnsi" w:hAnsiTheme="minorHAnsi" w:cstheme="minorHAnsi"/>
                <w:sz w:val="20"/>
              </w:rPr>
              <w:t xml:space="preserve"> welche und für was)</w:t>
            </w:r>
          </w:p>
        </w:tc>
      </w:tr>
      <w:tr w:rsidR="00D91D2C" w:rsidRPr="00B63483" w14:paraId="133BE3FF" w14:textId="77777777" w:rsidTr="002B3F0A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9CFF" w14:textId="77777777" w:rsidR="00D91D2C" w:rsidRPr="00B63483" w:rsidRDefault="00D91D2C" w:rsidP="00D91D2C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t>Operationen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C073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Keine bekannt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3BF24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886DE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AD4BC" w14:textId="77777777" w:rsidR="00D91D2C" w:rsidRPr="00B63483" w:rsidRDefault="002B3F0A" w:rsidP="002B3F0A"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</w:rPr>
            </w:r>
            <w:r w:rsidR="00181A15">
              <w:rPr>
                <w:rFonts w:asciiTheme="minorHAnsi" w:hAnsiTheme="minorHAnsi" w:cstheme="minorHAnsi"/>
              </w:rPr>
              <w:fldChar w:fldCharType="separate"/>
            </w:r>
            <w:r w:rsidRPr="00B634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DADC" w14:textId="77777777" w:rsidR="00D91D2C" w:rsidRPr="00B63483" w:rsidRDefault="00D91D2C" w:rsidP="00D91D2C">
            <w:pPr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Hatte Operationen (bitte unter Bemerkungen aufführen</w:t>
            </w:r>
            <w:r w:rsidR="003A6619" w:rsidRPr="00B63483">
              <w:rPr>
                <w:rFonts w:asciiTheme="minorHAnsi" w:hAnsiTheme="minorHAnsi" w:cstheme="minorHAnsi"/>
                <w:sz w:val="20"/>
              </w:rPr>
              <w:t>,</w:t>
            </w:r>
            <w:r w:rsidRPr="00B63483">
              <w:rPr>
                <w:rFonts w:asciiTheme="minorHAnsi" w:hAnsiTheme="minorHAnsi" w:cstheme="minorHAnsi"/>
                <w:sz w:val="20"/>
              </w:rPr>
              <w:t xml:space="preserve"> welche und wann)</w:t>
            </w:r>
          </w:p>
        </w:tc>
      </w:tr>
    </w:tbl>
    <w:p w14:paraId="7BA65858" w14:textId="77777777" w:rsidR="007628A2" w:rsidRPr="00B63483" w:rsidRDefault="007628A2" w:rsidP="007628A2">
      <w:pPr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horzAnchor="margin" w:tblpY="115"/>
        <w:tblW w:w="10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0214"/>
      </w:tblGrid>
      <w:tr w:rsidR="009568CC" w:rsidRPr="00B63483" w14:paraId="609DD082" w14:textId="77777777" w:rsidTr="009568CC">
        <w:tc>
          <w:tcPr>
            <w:tcW w:w="10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7981657" w14:textId="77777777" w:rsidR="009568CC" w:rsidRPr="00B63483" w:rsidRDefault="009568CC" w:rsidP="009568CC">
            <w:pPr>
              <w:pStyle w:val="Tabelle110"/>
              <w:tabs>
                <w:tab w:val="right" w:pos="3261"/>
              </w:tabs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t>Weitere wichtige Bemerkungen / Hinweise</w:t>
            </w:r>
          </w:p>
        </w:tc>
      </w:tr>
      <w:tr w:rsidR="009568CC" w:rsidRPr="00B63483" w14:paraId="38A9105B" w14:textId="77777777" w:rsidTr="009568CC">
        <w:trPr>
          <w:gridBefore w:val="1"/>
          <w:wBefore w:w="8" w:type="dxa"/>
          <w:trHeight w:val="2254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50151" w14:textId="77777777" w:rsidR="009568CC" w:rsidRPr="00B63483" w:rsidRDefault="009568CC" w:rsidP="009568CC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</w:p>
          <w:p w14:paraId="55203E17" w14:textId="77777777" w:rsidR="009568CC" w:rsidRPr="00B63483" w:rsidRDefault="009568CC" w:rsidP="009568CC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 xml:space="preserve">Psychische Verfassung: </w:t>
            </w:r>
            <w:r w:rsidR="003A6619" w:rsidRPr="00B63483">
              <w:rPr>
                <w:rFonts w:asciiTheme="minorHAnsi" w:hAnsiTheme="minorHAnsi" w:cstheme="minorHAnsi"/>
                <w:sz w:val="20"/>
              </w:rPr>
              <w:t>(Diagnosen, Klinikaufenthalte, p</w:t>
            </w:r>
            <w:r w:rsidRPr="00B63483">
              <w:rPr>
                <w:rFonts w:asciiTheme="minorHAnsi" w:hAnsiTheme="minorHAnsi" w:cstheme="minorHAnsi"/>
                <w:sz w:val="20"/>
              </w:rPr>
              <w:t>sychiatrische Behandlungen, sonstiges)</w:t>
            </w:r>
          </w:p>
          <w:p w14:paraId="50FAE500" w14:textId="77777777" w:rsidR="009568CC" w:rsidRPr="00B63483" w:rsidRDefault="009568CC" w:rsidP="009568CC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sz w:val="20"/>
              </w:rPr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44301960" w14:textId="77777777" w:rsidR="009568CC" w:rsidRPr="00B63483" w:rsidRDefault="009568CC" w:rsidP="00622D16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44A52B1" w14:textId="77777777" w:rsidR="009568CC" w:rsidRPr="00B63483" w:rsidRDefault="009568CC" w:rsidP="009568CC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Medikamente (welche und für was)</w:t>
            </w:r>
          </w:p>
          <w:p w14:paraId="32530979" w14:textId="77777777" w:rsidR="009568CC" w:rsidRPr="00B63483" w:rsidRDefault="009568CC" w:rsidP="009568CC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sz w:val="20"/>
              </w:rPr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369F3123" w14:textId="77777777" w:rsidR="009568CC" w:rsidRPr="00B63483" w:rsidRDefault="009568CC" w:rsidP="009568CC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</w:p>
          <w:p w14:paraId="142CDED0" w14:textId="77777777" w:rsidR="009568CC" w:rsidRPr="00B63483" w:rsidRDefault="003A6619" w:rsidP="009568CC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Operationen</w:t>
            </w:r>
            <w:r w:rsidR="009568CC" w:rsidRPr="00B63483">
              <w:rPr>
                <w:rFonts w:asciiTheme="minorHAnsi" w:hAnsiTheme="minorHAnsi" w:cstheme="minorHAnsi"/>
                <w:sz w:val="20"/>
              </w:rPr>
              <w:t xml:space="preserve"> (welche und wie lange ist es her/körperliche Belastbarkeit/Einschränkungen)</w:t>
            </w:r>
          </w:p>
          <w:p w14:paraId="186C95E6" w14:textId="77777777" w:rsidR="009568CC" w:rsidRPr="00B63483" w:rsidRDefault="009568CC" w:rsidP="009568CC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sz w:val="20"/>
              </w:rPr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18BF6536" w14:textId="77777777" w:rsidR="009568CC" w:rsidRPr="00B63483" w:rsidRDefault="009568CC" w:rsidP="009568CC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</w:p>
          <w:p w14:paraId="019A7521" w14:textId="77777777" w:rsidR="009568CC" w:rsidRPr="00B63483" w:rsidRDefault="009568CC" w:rsidP="009568CC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Programmeinsätze (wo und wie lange, Verhalten)</w:t>
            </w:r>
          </w:p>
          <w:p w14:paraId="1D8C226C" w14:textId="77777777" w:rsidR="003A6619" w:rsidRPr="00B63483" w:rsidRDefault="009568CC" w:rsidP="00622D16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sz w:val="20"/>
              </w:rPr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24113BE4" w14:textId="77777777" w:rsidR="003A6619" w:rsidRPr="00B63483" w:rsidRDefault="003A6619" w:rsidP="009568CC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</w:p>
          <w:p w14:paraId="443350B7" w14:textId="77777777" w:rsidR="009568CC" w:rsidRPr="00B63483" w:rsidRDefault="009568CC" w:rsidP="009568CC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Sonstige Bemerkungen (was wir noch wissen sollten</w:t>
            </w:r>
            <w:r w:rsidR="00380839" w:rsidRPr="00B63483">
              <w:rPr>
                <w:rFonts w:asciiTheme="minorHAnsi" w:hAnsiTheme="minorHAnsi" w:cstheme="minorHAnsi"/>
                <w:sz w:val="20"/>
              </w:rPr>
              <w:t>)</w:t>
            </w:r>
          </w:p>
          <w:p w14:paraId="7FAC451F" w14:textId="77777777" w:rsidR="009568CC" w:rsidRPr="00B63483" w:rsidRDefault="009568CC" w:rsidP="009568CC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sz w:val="20"/>
              </w:rPr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0EE4A71B" w14:textId="77777777" w:rsidR="009568CC" w:rsidRPr="00B63483" w:rsidRDefault="009568CC" w:rsidP="009568CC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</w:p>
          <w:p w14:paraId="74EB7F90" w14:textId="77777777" w:rsidR="00622D16" w:rsidRPr="00B63483" w:rsidRDefault="00622D16" w:rsidP="009568CC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</w:p>
          <w:p w14:paraId="09899F77" w14:textId="77777777" w:rsidR="009568CC" w:rsidRPr="00B63483" w:rsidRDefault="009568CC" w:rsidP="009568CC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Gewünschte Ziele</w:t>
            </w:r>
            <w:r w:rsidR="003A6619" w:rsidRPr="00B63483">
              <w:rPr>
                <w:rFonts w:asciiTheme="minorHAnsi" w:hAnsiTheme="minorHAnsi" w:cstheme="minorHAnsi"/>
                <w:sz w:val="20"/>
              </w:rPr>
              <w:t>,</w:t>
            </w:r>
            <w:r w:rsidRPr="00B63483">
              <w:rPr>
                <w:rFonts w:asciiTheme="minorHAnsi" w:hAnsiTheme="minorHAnsi" w:cstheme="minorHAnsi"/>
                <w:sz w:val="20"/>
              </w:rPr>
              <w:t xml:space="preserve"> die erreicht werden sollten</w:t>
            </w:r>
          </w:p>
          <w:p w14:paraId="7FB75E49" w14:textId="77777777" w:rsidR="009568CC" w:rsidRPr="00B63483" w:rsidRDefault="009568CC" w:rsidP="003A6619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sz w:val="20"/>
              </w:rPr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48E53405" w14:textId="77777777" w:rsidR="007E4825" w:rsidRPr="00B63483" w:rsidRDefault="007E4825" w:rsidP="00BC46C7">
      <w:pPr>
        <w:pStyle w:val="Leerzeile"/>
        <w:rPr>
          <w:rFonts w:asciiTheme="minorHAnsi" w:hAnsiTheme="minorHAnsi" w:cstheme="minorHAnsi"/>
          <w:sz w:val="20"/>
        </w:rPr>
      </w:pPr>
    </w:p>
    <w:p w14:paraId="1C09902A" w14:textId="77777777" w:rsidR="009568CC" w:rsidRPr="00B63483" w:rsidRDefault="009568CC" w:rsidP="00BC46C7">
      <w:pPr>
        <w:pStyle w:val="Leerzeile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horzAnchor="margin" w:tblpY="115"/>
        <w:tblW w:w="10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0214"/>
      </w:tblGrid>
      <w:tr w:rsidR="009568CC" w:rsidRPr="00B63483" w14:paraId="495568C6" w14:textId="77777777" w:rsidTr="00322D4D">
        <w:tc>
          <w:tcPr>
            <w:tcW w:w="10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5EC67C3" w14:textId="77777777" w:rsidR="00435FDC" w:rsidRPr="00B63483" w:rsidRDefault="00435FDC" w:rsidP="00322D4D">
            <w:pPr>
              <w:pStyle w:val="Tabelle110"/>
              <w:tabs>
                <w:tab w:val="right" w:pos="3261"/>
              </w:tabs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t>Versand der Anmeldung</w:t>
            </w:r>
          </w:p>
        </w:tc>
      </w:tr>
      <w:tr w:rsidR="009568CC" w:rsidRPr="00B63483" w14:paraId="7F9EA91B" w14:textId="77777777" w:rsidTr="00435FDC">
        <w:trPr>
          <w:gridBefore w:val="1"/>
          <w:wBefore w:w="8" w:type="dxa"/>
          <w:trHeight w:val="2254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51F6" w14:textId="77777777" w:rsidR="009568CC" w:rsidRPr="00B63483" w:rsidRDefault="009568CC" w:rsidP="00322D4D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</w:p>
          <w:p w14:paraId="03D24900" w14:textId="77777777" w:rsidR="009568CC" w:rsidRPr="00B63483" w:rsidRDefault="00435FDC" w:rsidP="00322D4D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Diese Unterlagen bitte der Anmeldung beilegen</w:t>
            </w:r>
          </w:p>
          <w:p w14:paraId="35473794" w14:textId="77777777" w:rsidR="00435FDC" w:rsidRPr="00B63483" w:rsidRDefault="00435FDC" w:rsidP="00322D4D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20"/>
              </w:rPr>
            </w:r>
            <w:r w:rsidR="00181A1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63483">
              <w:rPr>
                <w:rFonts w:asciiTheme="minorHAnsi" w:hAnsiTheme="minorHAnsi" w:cstheme="minorHAnsi"/>
                <w:sz w:val="20"/>
              </w:rPr>
              <w:t xml:space="preserve"> Kopie des Ausländerausweises</w:t>
            </w:r>
            <w:r w:rsidR="00622D16" w:rsidRPr="00B63483">
              <w:rPr>
                <w:rFonts w:asciiTheme="minorHAnsi" w:hAnsiTheme="minorHAnsi" w:cstheme="minorHAnsi"/>
                <w:sz w:val="20"/>
              </w:rPr>
              <w:t xml:space="preserve"> (Zwingend mitzusenden, werden für die Arbeitsbewilligung benötigt)</w:t>
            </w:r>
          </w:p>
          <w:p w14:paraId="082BF38C" w14:textId="77777777" w:rsidR="00435FDC" w:rsidRPr="00B63483" w:rsidRDefault="00435FDC" w:rsidP="00322D4D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20"/>
              </w:rPr>
            </w:r>
            <w:r w:rsidR="00181A1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63483">
              <w:rPr>
                <w:rFonts w:asciiTheme="minorHAnsi" w:hAnsiTheme="minorHAnsi" w:cstheme="minorHAnsi"/>
                <w:sz w:val="20"/>
              </w:rPr>
              <w:t xml:space="preserve"> Kopie der Krankenkasse Police</w:t>
            </w:r>
          </w:p>
          <w:p w14:paraId="192AFFFA" w14:textId="77777777" w:rsidR="00435FDC" w:rsidRPr="00B63483" w:rsidRDefault="00435FDC" w:rsidP="00322D4D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81A15">
              <w:rPr>
                <w:rFonts w:asciiTheme="minorHAnsi" w:hAnsiTheme="minorHAnsi" w:cstheme="minorHAnsi"/>
                <w:sz w:val="20"/>
              </w:rPr>
            </w:r>
            <w:r w:rsidR="00181A1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63483">
              <w:rPr>
                <w:rFonts w:asciiTheme="minorHAnsi" w:hAnsiTheme="minorHAnsi" w:cstheme="minorHAnsi"/>
                <w:sz w:val="20"/>
              </w:rPr>
              <w:t xml:space="preserve"> Kopie des Lebenslauf und Arbeitszeugnisse (falls vorhanden)</w:t>
            </w:r>
          </w:p>
          <w:p w14:paraId="21AAE38D" w14:textId="77777777" w:rsidR="00435FDC" w:rsidRPr="00B63483" w:rsidRDefault="00435FDC" w:rsidP="00DB5A8F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3E867DF" w14:textId="77777777" w:rsidR="00435FDC" w:rsidRPr="00B63483" w:rsidRDefault="00435FDC" w:rsidP="00322D4D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  <w:u w:val="single"/>
              </w:rPr>
              <w:t>Via Post</w:t>
            </w:r>
          </w:p>
          <w:p w14:paraId="75E5B312" w14:textId="77777777" w:rsidR="00435FDC" w:rsidRPr="00B63483" w:rsidRDefault="00435FDC" w:rsidP="00322D4D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Genossenschaft Regiomech</w:t>
            </w:r>
          </w:p>
          <w:p w14:paraId="0813AA4F" w14:textId="77777777" w:rsidR="00435FDC" w:rsidRPr="00B63483" w:rsidRDefault="00435FDC" w:rsidP="00322D4D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63483">
              <w:rPr>
                <w:rFonts w:asciiTheme="minorHAnsi" w:hAnsiTheme="minorHAnsi" w:cstheme="minorHAnsi"/>
                <w:sz w:val="20"/>
              </w:rPr>
              <w:t>Langfeldstrasse</w:t>
            </w:r>
            <w:proofErr w:type="spellEnd"/>
            <w:r w:rsidRPr="00B63483">
              <w:rPr>
                <w:rFonts w:asciiTheme="minorHAnsi" w:hAnsiTheme="minorHAnsi" w:cstheme="minorHAnsi"/>
                <w:sz w:val="20"/>
              </w:rPr>
              <w:t xml:space="preserve"> 28</w:t>
            </w:r>
          </w:p>
          <w:p w14:paraId="75795A69" w14:textId="77777777" w:rsidR="00435FDC" w:rsidRPr="00B63483" w:rsidRDefault="00435FDC" w:rsidP="00322D4D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3483">
              <w:rPr>
                <w:rFonts w:asciiTheme="minorHAnsi" w:hAnsiTheme="minorHAnsi" w:cstheme="minorHAnsi"/>
                <w:sz w:val="20"/>
                <w:lang w:val="it-IT"/>
              </w:rPr>
              <w:t>4528 Zuchwil</w:t>
            </w:r>
          </w:p>
          <w:p w14:paraId="4B8E5372" w14:textId="77777777" w:rsidR="00435FDC" w:rsidRPr="00B63483" w:rsidRDefault="00435FDC" w:rsidP="00322D4D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</w:p>
          <w:p w14:paraId="2E242C6F" w14:textId="77777777" w:rsidR="00435FDC" w:rsidRPr="00B63483" w:rsidRDefault="00435FDC" w:rsidP="00322D4D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b/>
                <w:sz w:val="20"/>
                <w:u w:val="single"/>
                <w:lang w:val="it-IT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  <w:u w:val="single"/>
                <w:lang w:val="it-IT"/>
              </w:rPr>
              <w:t>Via E-Mail</w:t>
            </w:r>
          </w:p>
          <w:p w14:paraId="3CC96701" w14:textId="77777777" w:rsidR="00435FDC" w:rsidRPr="00B63483" w:rsidRDefault="00181A15" w:rsidP="00322D4D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  <w:lang w:val="it-IT"/>
              </w:rPr>
            </w:pPr>
            <w:hyperlink r:id="rId9" w:history="1">
              <w:r w:rsidR="00435FDC" w:rsidRPr="00B63483">
                <w:rPr>
                  <w:rStyle w:val="Hyperlink"/>
                  <w:rFonts w:asciiTheme="minorHAnsi" w:hAnsiTheme="minorHAnsi" w:cstheme="minorHAnsi"/>
                  <w:sz w:val="20"/>
                  <w:lang w:val="it-IT"/>
                </w:rPr>
                <w:t>info@regiomech.ch</w:t>
              </w:r>
            </w:hyperlink>
          </w:p>
          <w:p w14:paraId="1581728C" w14:textId="77777777" w:rsidR="00435FDC" w:rsidRPr="00B63483" w:rsidRDefault="00435FDC" w:rsidP="00322D4D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</w:p>
          <w:p w14:paraId="22142EE4" w14:textId="77777777" w:rsidR="00291C0D" w:rsidRPr="00B07D1A" w:rsidRDefault="00291C0D" w:rsidP="00322D4D"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B07D1A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Bei </w:t>
            </w:r>
            <w:proofErr w:type="spellStart"/>
            <w:r w:rsidRPr="00B07D1A">
              <w:rPr>
                <w:rFonts w:asciiTheme="minorHAnsi" w:hAnsiTheme="minorHAnsi" w:cstheme="minorHAnsi"/>
                <w:b/>
                <w:sz w:val="20"/>
                <w:lang w:val="it-IT"/>
              </w:rPr>
              <w:t>Fragen</w:t>
            </w:r>
            <w:proofErr w:type="spellEnd"/>
            <w:r w:rsidRPr="00B07D1A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 </w:t>
            </w:r>
            <w:proofErr w:type="spellStart"/>
            <w:r w:rsidRPr="00B07D1A">
              <w:rPr>
                <w:rFonts w:asciiTheme="minorHAnsi" w:hAnsiTheme="minorHAnsi" w:cstheme="minorHAnsi"/>
                <w:b/>
                <w:sz w:val="20"/>
                <w:lang w:val="it-IT"/>
              </w:rPr>
              <w:t>steh</w:t>
            </w:r>
            <w:r w:rsidR="001D6F10">
              <w:rPr>
                <w:rFonts w:asciiTheme="minorHAnsi" w:hAnsiTheme="minorHAnsi" w:cstheme="minorHAnsi"/>
                <w:b/>
                <w:sz w:val="20"/>
                <w:lang w:val="it-IT"/>
              </w:rPr>
              <w:t>t</w:t>
            </w:r>
            <w:proofErr w:type="spellEnd"/>
            <w:r w:rsidRPr="00B07D1A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 </w:t>
            </w:r>
            <w:proofErr w:type="spellStart"/>
            <w:r w:rsidRPr="00B07D1A">
              <w:rPr>
                <w:rFonts w:asciiTheme="minorHAnsi" w:hAnsiTheme="minorHAnsi" w:cstheme="minorHAnsi"/>
                <w:b/>
                <w:sz w:val="20"/>
                <w:lang w:val="it-IT"/>
              </w:rPr>
              <w:t>Ihnen</w:t>
            </w:r>
            <w:proofErr w:type="spellEnd"/>
            <w:r w:rsidRPr="00B07D1A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 </w:t>
            </w:r>
            <w:proofErr w:type="spellStart"/>
            <w:r w:rsidRPr="00B07D1A">
              <w:rPr>
                <w:rFonts w:asciiTheme="minorHAnsi" w:hAnsiTheme="minorHAnsi" w:cstheme="minorHAnsi"/>
                <w:b/>
                <w:sz w:val="20"/>
                <w:lang w:val="it-IT"/>
              </w:rPr>
              <w:t>folgende</w:t>
            </w:r>
            <w:proofErr w:type="spellEnd"/>
            <w:r w:rsidRPr="00B07D1A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 </w:t>
            </w:r>
            <w:proofErr w:type="spellStart"/>
            <w:r w:rsidRPr="00B07D1A">
              <w:rPr>
                <w:rFonts w:asciiTheme="minorHAnsi" w:hAnsiTheme="minorHAnsi" w:cstheme="minorHAnsi"/>
                <w:b/>
                <w:sz w:val="20"/>
                <w:lang w:val="it-IT"/>
              </w:rPr>
              <w:t>Person</w:t>
            </w:r>
            <w:proofErr w:type="spellEnd"/>
            <w:r w:rsidRPr="00B07D1A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 </w:t>
            </w:r>
            <w:proofErr w:type="spellStart"/>
            <w:r w:rsidRPr="00B07D1A">
              <w:rPr>
                <w:rFonts w:asciiTheme="minorHAnsi" w:hAnsiTheme="minorHAnsi" w:cstheme="minorHAnsi"/>
                <w:b/>
                <w:sz w:val="20"/>
                <w:lang w:val="it-IT"/>
              </w:rPr>
              <w:t>zur</w:t>
            </w:r>
            <w:proofErr w:type="spellEnd"/>
            <w:r w:rsidRPr="00B07D1A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 </w:t>
            </w:r>
            <w:proofErr w:type="spellStart"/>
            <w:r w:rsidRPr="00B07D1A">
              <w:rPr>
                <w:rFonts w:asciiTheme="minorHAnsi" w:hAnsiTheme="minorHAnsi" w:cstheme="minorHAnsi"/>
                <w:b/>
                <w:sz w:val="20"/>
                <w:lang w:val="it-IT"/>
              </w:rPr>
              <w:t>Verfügung</w:t>
            </w:r>
            <w:proofErr w:type="spellEnd"/>
            <w:r w:rsidR="00DB5A8F" w:rsidRPr="00B07D1A">
              <w:rPr>
                <w:rFonts w:asciiTheme="minorHAnsi" w:hAnsiTheme="minorHAnsi" w:cstheme="minorHAnsi"/>
                <w:b/>
                <w:sz w:val="20"/>
                <w:lang w:val="it-IT"/>
              </w:rPr>
              <w:t>:</w:t>
            </w:r>
          </w:p>
          <w:p w14:paraId="7B57A5FC" w14:textId="77777777" w:rsidR="00DB5A8F" w:rsidRPr="00B63483" w:rsidRDefault="00DB5A8F" w:rsidP="00DB5A8F">
            <w:pPr>
              <w:pStyle w:val="Tabelle11"/>
              <w:tabs>
                <w:tab w:val="left" w:pos="4549"/>
              </w:tabs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B63483">
              <w:rPr>
                <w:rFonts w:asciiTheme="minorHAnsi" w:hAnsiTheme="minorHAnsi" w:cstheme="minorHAnsi"/>
                <w:sz w:val="20"/>
                <w:lang w:val="it-IT"/>
              </w:rPr>
              <w:t>Herr</w:t>
            </w:r>
            <w:proofErr w:type="spellEnd"/>
            <w:r w:rsidRPr="00B63483">
              <w:rPr>
                <w:rFonts w:asciiTheme="minorHAnsi" w:hAnsiTheme="minorHAnsi" w:cstheme="minorHAnsi"/>
                <w:sz w:val="20"/>
                <w:lang w:val="it-IT"/>
              </w:rPr>
              <w:t xml:space="preserve"> Farid El Benna (032 686 88 22)</w:t>
            </w:r>
          </w:p>
          <w:p w14:paraId="6C87A77C" w14:textId="77777777" w:rsidR="00D62A80" w:rsidRPr="00B63483" w:rsidRDefault="00D62A80" w:rsidP="00D62A80">
            <w:pPr>
              <w:tabs>
                <w:tab w:val="left" w:pos="2880"/>
              </w:tabs>
              <w:ind w:right="-288"/>
              <w:rPr>
                <w:rFonts w:asciiTheme="minorHAnsi" w:hAnsiTheme="minorHAnsi" w:cstheme="minorHAnsi"/>
                <w:sz w:val="20"/>
              </w:rPr>
            </w:pPr>
          </w:p>
          <w:p w14:paraId="2B313277" w14:textId="77777777" w:rsidR="00B07D1A" w:rsidRPr="00B07D1A" w:rsidRDefault="00D62A80" w:rsidP="00D62A80">
            <w:pPr>
              <w:tabs>
                <w:tab w:val="left" w:pos="2880"/>
              </w:tabs>
              <w:ind w:right="-288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B07D1A">
              <w:rPr>
                <w:rFonts w:asciiTheme="minorHAnsi" w:hAnsiTheme="minorHAnsi" w:cstheme="minorHAnsi"/>
                <w:b/>
                <w:sz w:val="20"/>
                <w:highlight w:val="yellow"/>
              </w:rPr>
              <w:t>Bitte füllen Sie uns diese Fragen vollständig aus und besprechen dies</w:t>
            </w:r>
            <w:r w:rsidR="00F63630" w:rsidRPr="00B07D1A">
              <w:rPr>
                <w:rFonts w:asciiTheme="minorHAnsi" w:hAnsiTheme="minorHAnsi" w:cstheme="minorHAnsi"/>
                <w:b/>
                <w:sz w:val="20"/>
                <w:highlight w:val="yellow"/>
              </w:rPr>
              <w:t>e bitte mit den Teilnehmenden</w:t>
            </w:r>
            <w:r w:rsidRPr="00B07D1A">
              <w:rPr>
                <w:rFonts w:asciiTheme="minorHAnsi" w:hAnsiTheme="minorHAnsi" w:cstheme="minorHAnsi"/>
                <w:b/>
                <w:sz w:val="20"/>
                <w:highlight w:val="yellow"/>
              </w:rPr>
              <w:t xml:space="preserve">. Diese Informationen </w:t>
            </w:r>
          </w:p>
          <w:p w14:paraId="1969C0CC" w14:textId="77777777" w:rsidR="00D62A80" w:rsidRPr="00B07D1A" w:rsidRDefault="00D62A80" w:rsidP="00D62A80">
            <w:pPr>
              <w:tabs>
                <w:tab w:val="left" w:pos="2880"/>
              </w:tabs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B07D1A">
              <w:rPr>
                <w:rFonts w:asciiTheme="minorHAnsi" w:hAnsiTheme="minorHAnsi" w:cstheme="minorHAnsi"/>
                <w:b/>
                <w:sz w:val="20"/>
                <w:highlight w:val="yellow"/>
              </w:rPr>
              <w:t>sin</w:t>
            </w:r>
            <w:r w:rsidR="00B07D1A" w:rsidRPr="00B07D1A">
              <w:rPr>
                <w:rFonts w:asciiTheme="minorHAnsi" w:hAnsiTheme="minorHAnsi" w:cstheme="minorHAnsi"/>
                <w:b/>
                <w:sz w:val="20"/>
                <w:highlight w:val="yellow"/>
              </w:rPr>
              <w:t>d</w:t>
            </w:r>
            <w:r w:rsidRPr="00B07D1A">
              <w:rPr>
                <w:rFonts w:asciiTheme="minorHAnsi" w:hAnsiTheme="minorHAnsi" w:cstheme="minorHAnsi"/>
                <w:b/>
                <w:sz w:val="20"/>
                <w:highlight w:val="yellow"/>
              </w:rPr>
              <w:t xml:space="preserve"> f</w:t>
            </w:r>
            <w:r w:rsidR="00F63630" w:rsidRPr="00B07D1A">
              <w:rPr>
                <w:rFonts w:asciiTheme="minorHAnsi" w:hAnsiTheme="minorHAnsi" w:cstheme="minorHAnsi"/>
                <w:b/>
                <w:sz w:val="20"/>
                <w:highlight w:val="yellow"/>
              </w:rPr>
              <w:t>ür die Anamnese unverzichtbar, v</w:t>
            </w:r>
            <w:r w:rsidRPr="00B07D1A">
              <w:rPr>
                <w:rFonts w:asciiTheme="minorHAnsi" w:hAnsiTheme="minorHAnsi" w:cstheme="minorHAnsi"/>
                <w:b/>
                <w:sz w:val="20"/>
                <w:highlight w:val="yellow"/>
              </w:rPr>
              <w:t>erhindern Fehlzuweisungen oder ein langwieriges</w:t>
            </w:r>
            <w:r w:rsidR="00F63630" w:rsidRPr="00B07D1A">
              <w:rPr>
                <w:rFonts w:asciiTheme="minorHAnsi" w:hAnsiTheme="minorHAnsi" w:cstheme="minorHAnsi"/>
                <w:b/>
                <w:sz w:val="20"/>
                <w:highlight w:val="yellow"/>
              </w:rPr>
              <w:t xml:space="preserve"> S</w:t>
            </w:r>
            <w:r w:rsidRPr="00B07D1A">
              <w:rPr>
                <w:rFonts w:asciiTheme="minorHAnsi" w:hAnsiTheme="minorHAnsi" w:cstheme="minorHAnsi"/>
                <w:b/>
                <w:sz w:val="20"/>
                <w:highlight w:val="yellow"/>
              </w:rPr>
              <w:t>ammeln von Erkenntnissen</w:t>
            </w:r>
            <w:r w:rsidR="00F63630" w:rsidRPr="00B07D1A">
              <w:rPr>
                <w:rFonts w:asciiTheme="minorHAnsi" w:hAnsiTheme="minorHAnsi" w:cstheme="minorHAnsi"/>
                <w:b/>
                <w:sz w:val="20"/>
                <w:highlight w:val="yellow"/>
              </w:rPr>
              <w:t>,</w:t>
            </w:r>
            <w:r w:rsidRPr="00B07D1A">
              <w:rPr>
                <w:rFonts w:asciiTheme="minorHAnsi" w:hAnsiTheme="minorHAnsi" w:cstheme="minorHAnsi"/>
                <w:b/>
                <w:sz w:val="20"/>
                <w:highlight w:val="yellow"/>
              </w:rPr>
              <w:t xml:space="preserve"> die bereits bei der Anmeldung klar gewesen wären.</w:t>
            </w:r>
          </w:p>
          <w:p w14:paraId="0916031E" w14:textId="77777777" w:rsidR="00435FDC" w:rsidRPr="00B63483" w:rsidRDefault="00435FDC" w:rsidP="00D62A80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  <w:lang w:val="de-CH"/>
              </w:rPr>
            </w:pPr>
          </w:p>
          <w:p w14:paraId="2C82416F" w14:textId="77777777" w:rsidR="00435FDC" w:rsidRPr="00B63483" w:rsidRDefault="00435FDC" w:rsidP="00D62A80">
            <w:pPr>
              <w:tabs>
                <w:tab w:val="left" w:pos="2880"/>
              </w:tabs>
              <w:ind w:right="-288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Bei nicht vollständig ausgefüllten Unterlagen oder fehlenden Unterschriften, erlauben wir uns</w:t>
            </w:r>
            <w:r w:rsidR="00F63630" w:rsidRPr="00B63483">
              <w:rPr>
                <w:rFonts w:asciiTheme="minorHAnsi" w:hAnsiTheme="minorHAnsi" w:cstheme="minorHAnsi"/>
                <w:sz w:val="20"/>
              </w:rPr>
              <w:t>,</w:t>
            </w:r>
            <w:r w:rsidRPr="00B63483">
              <w:rPr>
                <w:rFonts w:asciiTheme="minorHAnsi" w:hAnsiTheme="minorHAnsi" w:cstheme="minorHAnsi"/>
                <w:sz w:val="20"/>
              </w:rPr>
              <w:t xml:space="preserve"> die</w:t>
            </w:r>
          </w:p>
          <w:p w14:paraId="1C150742" w14:textId="77777777" w:rsidR="009568CC" w:rsidRPr="00B63483" w:rsidRDefault="00435FDC" w:rsidP="00DB5A8F">
            <w:pPr>
              <w:tabs>
                <w:tab w:val="left" w:pos="2880"/>
              </w:tabs>
              <w:ind w:right="-288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 xml:space="preserve">Rücksendung der Unterlagen an die zuständige </w:t>
            </w:r>
            <w:proofErr w:type="spellStart"/>
            <w:r w:rsidRPr="00B63483">
              <w:rPr>
                <w:rFonts w:asciiTheme="minorHAnsi" w:hAnsiTheme="minorHAnsi" w:cstheme="minorHAnsi"/>
                <w:sz w:val="20"/>
              </w:rPr>
              <w:t>Sozial</w:t>
            </w:r>
            <w:r w:rsidR="00F63630" w:rsidRPr="00B63483">
              <w:rPr>
                <w:rFonts w:asciiTheme="minorHAnsi" w:hAnsiTheme="minorHAnsi" w:cstheme="minorHAnsi"/>
                <w:sz w:val="20"/>
              </w:rPr>
              <w:t>beraterIn</w:t>
            </w:r>
            <w:proofErr w:type="spellEnd"/>
            <w:r w:rsidRPr="00B63483">
              <w:rPr>
                <w:rFonts w:asciiTheme="minorHAnsi" w:hAnsiTheme="minorHAnsi" w:cstheme="minorHAnsi"/>
                <w:sz w:val="20"/>
              </w:rPr>
              <w:t>.</w:t>
            </w:r>
          </w:p>
          <w:p w14:paraId="6DC430D6" w14:textId="77777777" w:rsidR="00DB5A8F" w:rsidRPr="00B63483" w:rsidRDefault="00DB5A8F" w:rsidP="00DB5A8F">
            <w:pPr>
              <w:tabs>
                <w:tab w:val="left" w:pos="2880"/>
              </w:tabs>
              <w:ind w:right="-288"/>
              <w:rPr>
                <w:rFonts w:asciiTheme="minorHAnsi" w:hAnsiTheme="minorHAnsi" w:cstheme="minorHAnsi"/>
                <w:sz w:val="20"/>
              </w:rPr>
            </w:pPr>
          </w:p>
          <w:p w14:paraId="1A9274FC" w14:textId="77777777" w:rsidR="00DB5A8F" w:rsidRPr="00B63483" w:rsidRDefault="00DB5A8F" w:rsidP="00DB5A8F">
            <w:pPr>
              <w:tabs>
                <w:tab w:val="left" w:pos="2880"/>
              </w:tabs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4CA6E8B" w14:textId="77777777" w:rsidR="009568CC" w:rsidRPr="00B63483" w:rsidRDefault="009568CC" w:rsidP="00BC46C7">
      <w:pPr>
        <w:pStyle w:val="Leerzeile"/>
        <w:rPr>
          <w:rFonts w:asciiTheme="minorHAnsi" w:hAnsiTheme="minorHAnsi" w:cstheme="minorHAnsi"/>
          <w:sz w:val="20"/>
          <w:lang w:val="de-CH"/>
        </w:rPr>
      </w:pPr>
      <w:bookmarkStart w:id="2" w:name="_GoBack"/>
      <w:bookmarkEnd w:id="2"/>
    </w:p>
    <w:sectPr w:rsidR="009568CC" w:rsidRPr="00B63483" w:rsidSect="009568CC">
      <w:headerReference w:type="default" r:id="rId10"/>
      <w:footerReference w:type="default" r:id="rId11"/>
      <w:pgSz w:w="11907" w:h="16840" w:code="9"/>
      <w:pgMar w:top="1701" w:right="709" w:bottom="851" w:left="709" w:header="568" w:footer="6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1B693" w14:textId="77777777" w:rsidR="00181A15" w:rsidRDefault="00181A15">
      <w:r>
        <w:separator/>
      </w:r>
    </w:p>
  </w:endnote>
  <w:endnote w:type="continuationSeparator" w:id="0">
    <w:p w14:paraId="043FECC7" w14:textId="77777777" w:rsidR="00181A15" w:rsidRDefault="0018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3B94" w14:textId="58111BB4" w:rsidR="00BC46C7" w:rsidRPr="00B63483" w:rsidRDefault="0063325A" w:rsidP="0063325A">
    <w:pPr>
      <w:pStyle w:val="Fuzeile"/>
      <w:pBdr>
        <w:top w:val="single" w:sz="2" w:space="1" w:color="auto"/>
      </w:pBdr>
      <w:tabs>
        <w:tab w:val="center" w:pos="4820"/>
        <w:tab w:val="right" w:pos="9923"/>
      </w:tabs>
      <w:rPr>
        <w:rFonts w:asciiTheme="minorHAnsi" w:hAnsiTheme="minorHAnsi" w:cstheme="minorHAnsi"/>
        <w:sz w:val="18"/>
      </w:rPr>
    </w:pPr>
    <w:r w:rsidRPr="00B63483">
      <w:rPr>
        <w:rFonts w:asciiTheme="minorHAnsi" w:hAnsiTheme="minorHAnsi" w:cstheme="minorHAnsi"/>
        <w:sz w:val="18"/>
      </w:rPr>
      <w:t xml:space="preserve">Erstellt: </w:t>
    </w:r>
    <w:r w:rsidR="00CD394B">
      <w:rPr>
        <w:rFonts w:asciiTheme="minorHAnsi" w:hAnsiTheme="minorHAnsi" w:cstheme="minorHAnsi"/>
        <w:sz w:val="18"/>
      </w:rPr>
      <w:t>AC, 11.01.2024</w:t>
    </w:r>
    <w:r w:rsidRPr="00B63483">
      <w:rPr>
        <w:rFonts w:asciiTheme="minorHAnsi" w:hAnsiTheme="minorHAnsi" w:cstheme="minorHAnsi"/>
      </w:rPr>
      <w:tab/>
    </w:r>
    <w:r w:rsidRPr="00B63483">
      <w:rPr>
        <w:rFonts w:asciiTheme="minorHAnsi" w:hAnsiTheme="minorHAnsi" w:cstheme="minorHAnsi"/>
        <w:sz w:val="18"/>
      </w:rPr>
      <w:t xml:space="preserve">Freigegeben: MR, </w:t>
    </w:r>
    <w:r w:rsidR="00CD394B">
      <w:rPr>
        <w:rFonts w:asciiTheme="minorHAnsi" w:hAnsiTheme="minorHAnsi" w:cstheme="minorHAnsi"/>
        <w:sz w:val="18"/>
      </w:rPr>
      <w:t>11.01.2024</w:t>
    </w:r>
    <w:r w:rsidRPr="00B63483">
      <w:rPr>
        <w:rFonts w:asciiTheme="minorHAnsi" w:hAnsiTheme="minorHAnsi" w:cstheme="minorHAnsi"/>
        <w:sz w:val="18"/>
      </w:rPr>
      <w:tab/>
      <w:t xml:space="preserve">Seite </w:t>
    </w:r>
    <w:r w:rsidRPr="00B63483">
      <w:rPr>
        <w:rStyle w:val="Seitenzahl"/>
        <w:rFonts w:asciiTheme="minorHAnsi" w:hAnsiTheme="minorHAnsi" w:cstheme="minorHAnsi"/>
        <w:sz w:val="18"/>
      </w:rPr>
      <w:fldChar w:fldCharType="begin"/>
    </w:r>
    <w:r w:rsidRPr="00B63483">
      <w:rPr>
        <w:rStyle w:val="Seitenzahl"/>
        <w:rFonts w:asciiTheme="minorHAnsi" w:hAnsiTheme="minorHAnsi" w:cstheme="minorHAnsi"/>
        <w:sz w:val="18"/>
      </w:rPr>
      <w:instrText xml:space="preserve"> PAGE </w:instrText>
    </w:r>
    <w:r w:rsidRPr="00B63483">
      <w:rPr>
        <w:rStyle w:val="Seitenzahl"/>
        <w:rFonts w:asciiTheme="minorHAnsi" w:hAnsiTheme="minorHAnsi" w:cstheme="minorHAnsi"/>
        <w:sz w:val="18"/>
      </w:rPr>
      <w:fldChar w:fldCharType="separate"/>
    </w:r>
    <w:r w:rsidR="00CD394B">
      <w:rPr>
        <w:rStyle w:val="Seitenzahl"/>
        <w:rFonts w:asciiTheme="minorHAnsi" w:hAnsiTheme="minorHAnsi" w:cstheme="minorHAnsi"/>
        <w:noProof/>
        <w:sz w:val="18"/>
      </w:rPr>
      <w:t>1</w:t>
    </w:r>
    <w:r w:rsidRPr="00B63483">
      <w:rPr>
        <w:rStyle w:val="Seitenzahl"/>
        <w:rFonts w:asciiTheme="minorHAnsi" w:hAnsiTheme="minorHAnsi" w:cstheme="minorHAnsi"/>
        <w:sz w:val="18"/>
      </w:rPr>
      <w:fldChar w:fldCharType="end"/>
    </w:r>
    <w:r w:rsidRPr="00B63483">
      <w:rPr>
        <w:rStyle w:val="Seitenzahl"/>
        <w:rFonts w:asciiTheme="minorHAnsi" w:hAnsiTheme="minorHAnsi" w:cstheme="minorHAnsi"/>
        <w:sz w:val="18"/>
      </w:rPr>
      <w:t xml:space="preserve"> von </w:t>
    </w:r>
    <w:r w:rsidRPr="00B63483">
      <w:rPr>
        <w:rStyle w:val="Seitenzahl"/>
        <w:rFonts w:asciiTheme="minorHAnsi" w:hAnsiTheme="minorHAnsi" w:cstheme="minorHAnsi"/>
        <w:sz w:val="18"/>
      </w:rPr>
      <w:fldChar w:fldCharType="begin"/>
    </w:r>
    <w:r w:rsidRPr="00B63483">
      <w:rPr>
        <w:rStyle w:val="Seitenzahl"/>
        <w:rFonts w:asciiTheme="minorHAnsi" w:hAnsiTheme="minorHAnsi" w:cstheme="minorHAnsi"/>
        <w:sz w:val="18"/>
      </w:rPr>
      <w:instrText xml:space="preserve"> NUMPAGES </w:instrText>
    </w:r>
    <w:r w:rsidRPr="00B63483">
      <w:rPr>
        <w:rStyle w:val="Seitenzahl"/>
        <w:rFonts w:asciiTheme="minorHAnsi" w:hAnsiTheme="minorHAnsi" w:cstheme="minorHAnsi"/>
        <w:sz w:val="18"/>
      </w:rPr>
      <w:fldChar w:fldCharType="separate"/>
    </w:r>
    <w:r w:rsidR="00CD394B">
      <w:rPr>
        <w:rStyle w:val="Seitenzahl"/>
        <w:rFonts w:asciiTheme="minorHAnsi" w:hAnsiTheme="minorHAnsi" w:cstheme="minorHAnsi"/>
        <w:noProof/>
        <w:sz w:val="18"/>
      </w:rPr>
      <w:t>3</w:t>
    </w:r>
    <w:r w:rsidRPr="00B63483">
      <w:rPr>
        <w:rStyle w:val="Seitenzahl"/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9C8CC" w14:textId="77777777" w:rsidR="00181A15" w:rsidRDefault="00181A15">
      <w:r>
        <w:separator/>
      </w:r>
    </w:p>
  </w:footnote>
  <w:footnote w:type="continuationSeparator" w:id="0">
    <w:p w14:paraId="0079CF0A" w14:textId="77777777" w:rsidR="00181A15" w:rsidRDefault="0018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6"/>
      <w:gridCol w:w="5387"/>
      <w:gridCol w:w="2381"/>
    </w:tblGrid>
    <w:tr w:rsidR="009568CC" w:rsidRPr="00B63483" w14:paraId="50E364D4" w14:textId="77777777" w:rsidTr="00322D4D">
      <w:trPr>
        <w:trHeight w:val="841"/>
      </w:trPr>
      <w:tc>
        <w:tcPr>
          <w:tcW w:w="2336" w:type="dxa"/>
        </w:tcPr>
        <w:p w14:paraId="1D8FE26C" w14:textId="77777777" w:rsidR="009568CC" w:rsidRPr="00B63483" w:rsidRDefault="00291C0D" w:rsidP="009568CC">
          <w:pPr>
            <w:pStyle w:val="Kopfzeile"/>
            <w:pBdr>
              <w:bottom w:val="none" w:sz="0" w:space="0" w:color="auto"/>
            </w:pBdr>
            <w:tabs>
              <w:tab w:val="clear" w:pos="10206"/>
              <w:tab w:val="right" w:pos="9923"/>
            </w:tabs>
            <w:spacing w:before="240"/>
            <w:rPr>
              <w:rFonts w:asciiTheme="minorHAnsi" w:hAnsiTheme="minorHAnsi" w:cstheme="minorHAnsi"/>
              <w:b/>
              <w:sz w:val="32"/>
            </w:rPr>
          </w:pPr>
          <w:r w:rsidRPr="00B63483">
            <w:rPr>
              <w:rFonts w:asciiTheme="minorHAnsi" w:hAnsiTheme="minorHAnsi" w:cstheme="minorHAnsi"/>
              <w:noProof/>
              <w:lang w:val="de-CH" w:eastAsia="de-CH"/>
            </w:rPr>
            <w:drawing>
              <wp:inline distT="0" distB="0" distL="0" distR="0" wp14:anchorId="220E3509" wp14:editId="16155D1C">
                <wp:extent cx="1390650" cy="371475"/>
                <wp:effectExtent l="0" t="0" r="0" b="9525"/>
                <wp:docPr id="1" name="Bild 1" descr="Logo_Regiomech_2f 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Regiomech_2f 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33EE11EA" w14:textId="77777777" w:rsidR="009568CC" w:rsidRPr="00B63483" w:rsidRDefault="00380839" w:rsidP="009568CC">
          <w:pPr>
            <w:pStyle w:val="Kopfzeile"/>
            <w:pBdr>
              <w:bottom w:val="none" w:sz="0" w:space="0" w:color="auto"/>
            </w:pBdr>
            <w:tabs>
              <w:tab w:val="clear" w:pos="10206"/>
              <w:tab w:val="right" w:pos="9923"/>
            </w:tabs>
            <w:spacing w:before="240"/>
            <w:jc w:val="center"/>
            <w:rPr>
              <w:rFonts w:asciiTheme="minorHAnsi" w:hAnsiTheme="minorHAnsi" w:cstheme="minorHAnsi"/>
              <w:sz w:val="24"/>
            </w:rPr>
          </w:pPr>
          <w:r w:rsidRPr="00B63483">
            <w:rPr>
              <w:rFonts w:asciiTheme="minorHAnsi" w:hAnsiTheme="minorHAnsi" w:cstheme="minorHAnsi"/>
              <w:b/>
              <w:sz w:val="28"/>
            </w:rPr>
            <w:t>Anmeldung</w:t>
          </w:r>
          <w:r w:rsidR="00E8433C" w:rsidRPr="00B63483">
            <w:rPr>
              <w:rFonts w:asciiTheme="minorHAnsi" w:hAnsiTheme="minorHAnsi" w:cstheme="minorHAnsi"/>
              <w:b/>
              <w:sz w:val="28"/>
            </w:rPr>
            <w:t xml:space="preserve"> Sozialhilfe</w:t>
          </w:r>
          <w:r w:rsidR="00D602FE" w:rsidRPr="00B63483">
            <w:rPr>
              <w:rFonts w:asciiTheme="minorHAnsi" w:hAnsiTheme="minorHAnsi" w:cstheme="minorHAnsi"/>
              <w:b/>
              <w:sz w:val="28"/>
            </w:rPr>
            <w:t>programme</w:t>
          </w:r>
        </w:p>
      </w:tc>
      <w:tc>
        <w:tcPr>
          <w:tcW w:w="2381" w:type="dxa"/>
        </w:tcPr>
        <w:p w14:paraId="4F321F30" w14:textId="77777777" w:rsidR="009568CC" w:rsidRPr="00B63483" w:rsidRDefault="009568CC" w:rsidP="0063325A">
          <w:pPr>
            <w:pStyle w:val="Kopfzeile"/>
            <w:pBdr>
              <w:bottom w:val="none" w:sz="0" w:space="0" w:color="auto"/>
            </w:pBdr>
            <w:tabs>
              <w:tab w:val="clear" w:pos="10206"/>
              <w:tab w:val="right" w:pos="9923"/>
            </w:tabs>
            <w:spacing w:before="300"/>
            <w:jc w:val="center"/>
            <w:rPr>
              <w:rFonts w:asciiTheme="minorHAnsi" w:hAnsiTheme="minorHAnsi" w:cstheme="minorHAnsi"/>
              <w:sz w:val="18"/>
            </w:rPr>
          </w:pPr>
          <w:r w:rsidRPr="00B63483">
            <w:rPr>
              <w:rFonts w:asciiTheme="minorHAnsi" w:hAnsiTheme="minorHAnsi" w:cstheme="minorHAnsi"/>
              <w:sz w:val="18"/>
            </w:rPr>
            <w:t xml:space="preserve">FO </w:t>
          </w:r>
          <w:r w:rsidR="0063325A" w:rsidRPr="00B63483">
            <w:rPr>
              <w:rFonts w:asciiTheme="minorHAnsi" w:hAnsiTheme="minorHAnsi" w:cstheme="minorHAnsi"/>
              <w:sz w:val="18"/>
            </w:rPr>
            <w:t>3.101</w:t>
          </w:r>
        </w:p>
      </w:tc>
    </w:tr>
  </w:tbl>
  <w:p w14:paraId="3EA0048A" w14:textId="77777777" w:rsidR="00BC46C7" w:rsidRPr="00B63483" w:rsidRDefault="00BC46C7">
    <w:pPr>
      <w:pStyle w:val="Kopfzeile"/>
      <w:pBdr>
        <w:bottom w:val="none" w:sz="0" w:space="0" w:color="auto"/>
      </w:pBdr>
      <w:tabs>
        <w:tab w:val="clear" w:pos="10206"/>
        <w:tab w:val="right" w:pos="9923"/>
      </w:tabs>
      <w:rPr>
        <w:rFonts w:asciiTheme="minorHAnsi" w:hAnsiTheme="minorHAnsi" w:cstheme="minorHAnsi"/>
      </w:rPr>
    </w:pPr>
    <w:r w:rsidRPr="00B63483">
      <w:rPr>
        <w:rFonts w:asciiTheme="minorHAnsi" w:hAnsiTheme="minorHAnsi" w:cstheme="minorHAnsi"/>
        <w:lang w:val="de-CH"/>
      </w:rPr>
      <w:tab/>
    </w:r>
    <w:r w:rsidRPr="00B63483">
      <w:rPr>
        <w:rFonts w:asciiTheme="minorHAnsi" w:hAnsiTheme="minorHAnsi" w:cstheme="minorHAnsi"/>
        <w:lang w:val="de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mirrorMargin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40"/>
    <w:rsid w:val="00023FAF"/>
    <w:rsid w:val="000529DA"/>
    <w:rsid w:val="00062E94"/>
    <w:rsid w:val="00062FD6"/>
    <w:rsid w:val="00087931"/>
    <w:rsid w:val="00171179"/>
    <w:rsid w:val="00181A15"/>
    <w:rsid w:val="001C505F"/>
    <w:rsid w:val="001D6F10"/>
    <w:rsid w:val="001E6E9C"/>
    <w:rsid w:val="001F0BD3"/>
    <w:rsid w:val="00226CCD"/>
    <w:rsid w:val="002414A5"/>
    <w:rsid w:val="00263B4A"/>
    <w:rsid w:val="00274F08"/>
    <w:rsid w:val="00291C0D"/>
    <w:rsid w:val="002B3F0A"/>
    <w:rsid w:val="002C09F5"/>
    <w:rsid w:val="003012C9"/>
    <w:rsid w:val="00322D4D"/>
    <w:rsid w:val="003261F3"/>
    <w:rsid w:val="00326DAA"/>
    <w:rsid w:val="00377C82"/>
    <w:rsid w:val="00380839"/>
    <w:rsid w:val="00390E3D"/>
    <w:rsid w:val="003A6619"/>
    <w:rsid w:val="003B2A2B"/>
    <w:rsid w:val="003E3407"/>
    <w:rsid w:val="00421A8C"/>
    <w:rsid w:val="00435FDC"/>
    <w:rsid w:val="00442409"/>
    <w:rsid w:val="004438B5"/>
    <w:rsid w:val="00462B49"/>
    <w:rsid w:val="0048230B"/>
    <w:rsid w:val="004F6958"/>
    <w:rsid w:val="00527155"/>
    <w:rsid w:val="00536289"/>
    <w:rsid w:val="00561B04"/>
    <w:rsid w:val="00563367"/>
    <w:rsid w:val="005A1D32"/>
    <w:rsid w:val="005B3560"/>
    <w:rsid w:val="005D2481"/>
    <w:rsid w:val="005F7385"/>
    <w:rsid w:val="00616940"/>
    <w:rsid w:val="00622D16"/>
    <w:rsid w:val="00624264"/>
    <w:rsid w:val="0063325A"/>
    <w:rsid w:val="006A07F7"/>
    <w:rsid w:val="006D034F"/>
    <w:rsid w:val="006D22D3"/>
    <w:rsid w:val="006E11A4"/>
    <w:rsid w:val="0070246E"/>
    <w:rsid w:val="00736487"/>
    <w:rsid w:val="00746056"/>
    <w:rsid w:val="007628A2"/>
    <w:rsid w:val="007632A3"/>
    <w:rsid w:val="007A2370"/>
    <w:rsid w:val="007E4825"/>
    <w:rsid w:val="007F2FDC"/>
    <w:rsid w:val="0080556D"/>
    <w:rsid w:val="00886B6D"/>
    <w:rsid w:val="008874C8"/>
    <w:rsid w:val="00887B3C"/>
    <w:rsid w:val="008919C1"/>
    <w:rsid w:val="008B44EF"/>
    <w:rsid w:val="008B63B5"/>
    <w:rsid w:val="008E7D08"/>
    <w:rsid w:val="00927E02"/>
    <w:rsid w:val="0093580A"/>
    <w:rsid w:val="009526D7"/>
    <w:rsid w:val="009568CC"/>
    <w:rsid w:val="00967AFF"/>
    <w:rsid w:val="009B0176"/>
    <w:rsid w:val="009E4E25"/>
    <w:rsid w:val="009E688D"/>
    <w:rsid w:val="00A37C23"/>
    <w:rsid w:val="00A565D0"/>
    <w:rsid w:val="00A75E21"/>
    <w:rsid w:val="00A910D9"/>
    <w:rsid w:val="00AA6742"/>
    <w:rsid w:val="00B07D1A"/>
    <w:rsid w:val="00B115A7"/>
    <w:rsid w:val="00B307FC"/>
    <w:rsid w:val="00B42FED"/>
    <w:rsid w:val="00B57724"/>
    <w:rsid w:val="00B63483"/>
    <w:rsid w:val="00B64193"/>
    <w:rsid w:val="00B72F7B"/>
    <w:rsid w:val="00BA5D23"/>
    <w:rsid w:val="00BA6B44"/>
    <w:rsid w:val="00BC46C7"/>
    <w:rsid w:val="00BC509B"/>
    <w:rsid w:val="00BD1F4B"/>
    <w:rsid w:val="00C067ED"/>
    <w:rsid w:val="00C33953"/>
    <w:rsid w:val="00C36015"/>
    <w:rsid w:val="00C37D76"/>
    <w:rsid w:val="00C67393"/>
    <w:rsid w:val="00C7190F"/>
    <w:rsid w:val="00C734ED"/>
    <w:rsid w:val="00C83518"/>
    <w:rsid w:val="00C86C21"/>
    <w:rsid w:val="00CD1F98"/>
    <w:rsid w:val="00CD394B"/>
    <w:rsid w:val="00D04580"/>
    <w:rsid w:val="00D12906"/>
    <w:rsid w:val="00D43EA5"/>
    <w:rsid w:val="00D602FE"/>
    <w:rsid w:val="00D62A80"/>
    <w:rsid w:val="00D8259A"/>
    <w:rsid w:val="00D900B1"/>
    <w:rsid w:val="00D91D2C"/>
    <w:rsid w:val="00DA6A31"/>
    <w:rsid w:val="00DB5A8F"/>
    <w:rsid w:val="00DC2915"/>
    <w:rsid w:val="00DD3869"/>
    <w:rsid w:val="00DD7744"/>
    <w:rsid w:val="00DE0670"/>
    <w:rsid w:val="00E147CE"/>
    <w:rsid w:val="00E3257B"/>
    <w:rsid w:val="00E55973"/>
    <w:rsid w:val="00E8433C"/>
    <w:rsid w:val="00E87A55"/>
    <w:rsid w:val="00EB780A"/>
    <w:rsid w:val="00EC0991"/>
    <w:rsid w:val="00F12208"/>
    <w:rsid w:val="00F13628"/>
    <w:rsid w:val="00F35698"/>
    <w:rsid w:val="00F3719F"/>
    <w:rsid w:val="00F62D98"/>
    <w:rsid w:val="00F63630"/>
    <w:rsid w:val="00F86B23"/>
    <w:rsid w:val="00F96815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D8666C"/>
  <w15:chartTrackingRefBased/>
  <w15:docId w15:val="{D128CE24-4708-4F76-9595-357CDDFD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BD3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Text11"/>
    <w:qFormat/>
    <w:pPr>
      <w:keepNext/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360"/>
      </w:tabs>
      <w:spacing w:before="120" w:after="120"/>
      <w:outlineLvl w:val="0"/>
    </w:pPr>
    <w:rPr>
      <w:b/>
      <w:sz w:val="30"/>
    </w:rPr>
  </w:style>
  <w:style w:type="paragraph" w:styleId="berschrift2">
    <w:name w:val="heading 2"/>
    <w:basedOn w:val="berschrift1"/>
    <w:next w:val="Text11"/>
    <w:qFormat/>
    <w:pPr>
      <w:tabs>
        <w:tab w:val="clear" w:pos="360"/>
        <w:tab w:val="left" w:pos="720"/>
      </w:tabs>
      <w:outlineLvl w:val="1"/>
    </w:pPr>
    <w:rPr>
      <w:sz w:val="26"/>
    </w:rPr>
  </w:style>
  <w:style w:type="paragraph" w:styleId="berschrift3">
    <w:name w:val="heading 3"/>
    <w:basedOn w:val="berschrift2"/>
    <w:next w:val="Text11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Text11"/>
    <w:qFormat/>
    <w:pPr>
      <w:tabs>
        <w:tab w:val="clear" w:pos="720"/>
        <w:tab w:val="left" w:pos="1080"/>
      </w:tabs>
      <w:outlineLvl w:val="3"/>
    </w:pPr>
    <w:rPr>
      <w:b w:val="0"/>
    </w:rPr>
  </w:style>
  <w:style w:type="paragraph" w:styleId="berschrift5">
    <w:name w:val="heading 5"/>
    <w:basedOn w:val="Standard"/>
    <w:next w:val="Standard"/>
    <w:qFormat/>
    <w:pPr>
      <w:tabs>
        <w:tab w:val="left" w:pos="1440"/>
      </w:tabs>
      <w:spacing w:before="240" w:after="60"/>
      <w:outlineLvl w:val="4"/>
    </w:pPr>
  </w:style>
  <w:style w:type="paragraph" w:styleId="berschrift6">
    <w:name w:val="heading 6"/>
    <w:basedOn w:val="berschrift3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720"/>
        <w:tab w:val="left" w:pos="1440"/>
      </w:tabs>
      <w:outlineLvl w:val="5"/>
    </w:pPr>
  </w:style>
  <w:style w:type="paragraph" w:styleId="berschrift7">
    <w:name w:val="heading 7"/>
    <w:basedOn w:val="Standard"/>
    <w:next w:val="Standard"/>
    <w:qFormat/>
    <w:pPr>
      <w:tabs>
        <w:tab w:val="left" w:pos="1800"/>
      </w:tabs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tabs>
        <w:tab w:val="left" w:pos="2160"/>
      </w:tabs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left" w:pos="2520"/>
      </w:tabs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1">
    <w:name w:val="Text 11"/>
    <w:basedOn w:val="Standard"/>
    <w:pPr>
      <w:keepLines/>
      <w:spacing w:before="120"/>
      <w:ind w:left="993"/>
      <w:jc w:val="both"/>
    </w:pPr>
  </w:style>
  <w:style w:type="paragraph" w:styleId="Verzeichnis6">
    <w:name w:val="toc 6"/>
    <w:basedOn w:val="Verzeichnis3"/>
    <w:semiHidden/>
    <w:pPr>
      <w:ind w:left="1474" w:hanging="1474"/>
    </w:pPr>
  </w:style>
  <w:style w:type="paragraph" w:styleId="Verzeichnis3">
    <w:name w:val="toc 3"/>
    <w:basedOn w:val="Verzeichnis2"/>
    <w:semiHidden/>
    <w:pPr>
      <w:spacing w:before="0"/>
    </w:pPr>
  </w:style>
  <w:style w:type="paragraph" w:styleId="Verzeichnis2">
    <w:name w:val="toc 2"/>
    <w:basedOn w:val="Verzeichnis1"/>
    <w:semiHidden/>
    <w:pPr>
      <w:keepNext w:val="0"/>
      <w:tabs>
        <w:tab w:val="right" w:pos="10206"/>
      </w:tabs>
      <w:spacing w:before="48"/>
    </w:pPr>
    <w:rPr>
      <w:b w:val="0"/>
    </w:rPr>
  </w:style>
  <w:style w:type="paragraph" w:styleId="Verzeichnis1">
    <w:name w:val="toc 1"/>
    <w:basedOn w:val="Standard"/>
    <w:semiHidden/>
    <w:pPr>
      <w:keepNext/>
      <w:keepLines/>
      <w:tabs>
        <w:tab w:val="right" w:leader="dot" w:pos="10206"/>
      </w:tabs>
      <w:spacing w:before="120"/>
      <w:ind w:left="907" w:hanging="907"/>
    </w:pPr>
    <w:rPr>
      <w:b/>
    </w:rPr>
  </w:style>
  <w:style w:type="paragraph" w:styleId="Verzeichnis4">
    <w:name w:val="toc 4"/>
    <w:basedOn w:val="Verzeichnis3"/>
    <w:semiHidden/>
  </w:style>
  <w:style w:type="paragraph" w:styleId="Fuzeile">
    <w:name w:val="footer"/>
    <w:basedOn w:val="Standard"/>
    <w:link w:val="FuzeileZchn"/>
    <w:pPr>
      <w:pBdr>
        <w:top w:val="single" w:sz="6" w:space="1" w:color="auto"/>
      </w:pBdr>
      <w:tabs>
        <w:tab w:val="center" w:pos="5103"/>
        <w:tab w:val="right" w:pos="10206"/>
      </w:tabs>
    </w:pPr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left" w:pos="1418"/>
        <w:tab w:val="center" w:pos="5103"/>
        <w:tab w:val="right" w:pos="10206"/>
      </w:tabs>
    </w:pPr>
  </w:style>
  <w:style w:type="paragraph" w:styleId="Standardeinzug">
    <w:name w:val="Normal Indent"/>
    <w:basedOn w:val="Standard"/>
    <w:pPr>
      <w:ind w:left="993"/>
    </w:pPr>
  </w:style>
  <w:style w:type="paragraph" w:customStyle="1" w:styleId="Text110">
    <w:name w:val="Text 11 +"/>
    <w:basedOn w:val="Text11"/>
    <w:pPr>
      <w:keepNext/>
    </w:pPr>
  </w:style>
  <w:style w:type="paragraph" w:customStyle="1" w:styleId="Tabelle11">
    <w:name w:val="Tabelle 11"/>
    <w:basedOn w:val="Standard"/>
    <w:pPr>
      <w:keepLines/>
    </w:pPr>
  </w:style>
  <w:style w:type="paragraph" w:customStyle="1" w:styleId="Tabelle8">
    <w:name w:val="Tabelle 8"/>
    <w:basedOn w:val="Tabelle11"/>
    <w:rPr>
      <w:sz w:val="16"/>
    </w:rPr>
  </w:style>
  <w:style w:type="paragraph" w:customStyle="1" w:styleId="Tabelle95">
    <w:name w:val="Tabelle 9.5"/>
    <w:basedOn w:val="Tabelle11"/>
    <w:rPr>
      <w:sz w:val="19"/>
    </w:rPr>
  </w:style>
  <w:style w:type="paragraph" w:customStyle="1" w:styleId="Leerzeile">
    <w:name w:val="Leerzeile"/>
    <w:basedOn w:val="Standard"/>
  </w:style>
  <w:style w:type="paragraph" w:customStyle="1" w:styleId="Grafik">
    <w:name w:val="Grafik"/>
    <w:basedOn w:val="Standard"/>
    <w:pPr>
      <w:keepLines/>
      <w:spacing w:before="240" w:after="120"/>
      <w:ind w:left="993"/>
      <w:jc w:val="center"/>
    </w:pPr>
  </w:style>
  <w:style w:type="paragraph" w:customStyle="1" w:styleId="Grafik0">
    <w:name w:val="Grafik +"/>
    <w:basedOn w:val="Grafik"/>
    <w:pPr>
      <w:keepNext/>
    </w:pPr>
  </w:style>
  <w:style w:type="paragraph" w:customStyle="1" w:styleId="Titel1">
    <w:name w:val="Titel 1"/>
    <w:basedOn w:val="berschrift1"/>
    <w:pPr>
      <w:tabs>
        <w:tab w:val="clear" w:pos="360"/>
      </w:tabs>
      <w:outlineLvl w:val="9"/>
    </w:pPr>
  </w:style>
  <w:style w:type="paragraph" w:customStyle="1" w:styleId="Tabelle110">
    <w:name w:val="Tabelle 11 +"/>
    <w:basedOn w:val="Tabelle11"/>
    <w:pPr>
      <w:keepNext/>
    </w:pPr>
  </w:style>
  <w:style w:type="paragraph" w:customStyle="1" w:styleId="Tabelle80">
    <w:name w:val="Tabelle 8 +"/>
    <w:basedOn w:val="Tabelle8"/>
    <w:pPr>
      <w:keepNext/>
    </w:pPr>
  </w:style>
  <w:style w:type="paragraph" w:customStyle="1" w:styleId="Tabelle950">
    <w:name w:val="Tabelle 9.5 +"/>
    <w:basedOn w:val="Tabelle95"/>
    <w:pPr>
      <w:keepNext/>
    </w:pPr>
  </w:style>
  <w:style w:type="paragraph" w:customStyle="1" w:styleId="WDWarnung">
    <w:name w:val="WD    Warnung"/>
    <w:basedOn w:val="Standard"/>
    <w:pPr>
      <w:keepLines/>
      <w:spacing w:before="120"/>
      <w:ind w:left="567" w:hanging="567"/>
    </w:pPr>
    <w:rPr>
      <w:sz w:val="18"/>
    </w:rPr>
  </w:style>
  <w:style w:type="paragraph" w:styleId="Sprechblasentext">
    <w:name w:val="Balloon Text"/>
    <w:basedOn w:val="Standard"/>
    <w:link w:val="SprechblasentextZchn"/>
    <w:rsid w:val="006E11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11A4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rsid w:val="00D91D2C"/>
    <w:rPr>
      <w:rFonts w:ascii="Arial" w:hAnsi="Arial"/>
      <w:sz w:val="22"/>
      <w:lang w:val="de-DE" w:eastAsia="de-DE"/>
    </w:rPr>
  </w:style>
  <w:style w:type="character" w:styleId="Hyperlink">
    <w:name w:val="Hyperlink"/>
    <w:rsid w:val="00435FDC"/>
    <w:rPr>
      <w:color w:val="0563C1"/>
      <w:u w:val="single"/>
    </w:rPr>
  </w:style>
  <w:style w:type="character" w:styleId="Seitenzahl">
    <w:name w:val="page number"/>
    <w:basedOn w:val="Absatz-Standardschriftart"/>
    <w:unhideWhenUsed/>
    <w:rsid w:val="0063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regiome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tschi\AppData\Local\Microsoft\Windows\INetCache\Content.Outlook\18Q0CA06\FO%203.101%20Anmeldung%20Sozialhilfeprogram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CFFEE388C31C47AC855616EA5163CF" ma:contentTypeVersion="14" ma:contentTypeDescription="Ein neues Dokument erstellen." ma:contentTypeScope="" ma:versionID="2a54cd7d36b81247b562ebbc4c8237af">
  <xsd:schema xmlns:xsd="http://www.w3.org/2001/XMLSchema" xmlns:xs="http://www.w3.org/2001/XMLSchema" xmlns:p="http://schemas.microsoft.com/office/2006/metadata/properties" xmlns:ns2="fab03af6-c213-43d0-bc12-6be6d1fb0660" xmlns:ns3="b73de583-5510-4276-88fb-a61d42ca29c1" targetNamespace="http://schemas.microsoft.com/office/2006/metadata/properties" ma:root="true" ma:fieldsID="b42eb89f79e923101084746068d87332" ns2:_="" ns3:_="">
    <xsd:import namespace="fab03af6-c213-43d0-bc12-6be6d1fb0660"/>
    <xsd:import namespace="b73de583-5510-4276-88fb-a61d42ca2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03af6-c213-43d0-bc12-6be6d1fb0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98e005d1-d846-43a7-84f8-b270e51db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e583-5510-4276-88fb-a61d42ca29c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05c438-317f-478a-9d52-aff52e57f8c6}" ma:internalName="TaxCatchAll" ma:showField="CatchAllData" ma:web="b73de583-5510-4276-88fb-a61d42ca2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3de583-5510-4276-88fb-a61d42ca29c1" xsi:nil="true"/>
    <lcf76f155ced4ddcb4097134ff3c332f xmlns="fab03af6-c213-43d0-bc12-6be6d1fb06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BD3FD-390F-4A18-84A7-33A501538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03af6-c213-43d0-bc12-6be6d1fb0660"/>
    <ds:schemaRef ds:uri="b73de583-5510-4276-88fb-a61d42ca2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8C34A-F0D1-4C34-B98C-C51C98EC640B}">
  <ds:schemaRefs>
    <ds:schemaRef ds:uri="http://schemas.microsoft.com/office/2006/metadata/properties"/>
    <ds:schemaRef ds:uri="http://schemas.microsoft.com/office/infopath/2007/PartnerControls"/>
    <ds:schemaRef ds:uri="b73de583-5510-4276-88fb-a61d42ca29c1"/>
    <ds:schemaRef ds:uri="fab03af6-c213-43d0-bc12-6be6d1fb0660"/>
  </ds:schemaRefs>
</ds:datastoreItem>
</file>

<file path=customXml/itemProps3.xml><?xml version="1.0" encoding="utf-8"?>
<ds:datastoreItem xmlns:ds="http://schemas.openxmlformats.org/officeDocument/2006/customXml" ds:itemID="{9BDB832F-094D-450E-997D-06349C5015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 3.101 Anmeldung Sozialhilfeprogramme</Template>
  <TotalTime>0</TotalTime>
  <Pages>1</Pages>
  <Words>728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 haben gerade DOK_V30</vt:lpstr>
    </vt:vector>
  </TitlesOfParts>
  <Company/>
  <LinksUpToDate>false</LinksUpToDate>
  <CharactersWithSpaces>5306</CharactersWithSpaces>
  <SharedDoc>false</SharedDoc>
  <HLinks>
    <vt:vector size="18" baseType="variant">
      <vt:variant>
        <vt:i4>917607</vt:i4>
      </vt:variant>
      <vt:variant>
        <vt:i4>243</vt:i4>
      </vt:variant>
      <vt:variant>
        <vt:i4>0</vt:i4>
      </vt:variant>
      <vt:variant>
        <vt:i4>5</vt:i4>
      </vt:variant>
      <vt:variant>
        <vt:lpwstr>mailto:farid.elbenna@regiomech.ch</vt:lpwstr>
      </vt:variant>
      <vt:variant>
        <vt:lpwstr/>
      </vt:variant>
      <vt:variant>
        <vt:i4>7536651</vt:i4>
      </vt:variant>
      <vt:variant>
        <vt:i4>240</vt:i4>
      </vt:variant>
      <vt:variant>
        <vt:i4>0</vt:i4>
      </vt:variant>
      <vt:variant>
        <vt:i4>5</vt:i4>
      </vt:variant>
      <vt:variant>
        <vt:lpwstr>mailto:franziska.schoenauer@regiomech.ch</vt:lpwstr>
      </vt:variant>
      <vt:variant>
        <vt:lpwstr/>
      </vt:variant>
      <vt:variant>
        <vt:i4>6881375</vt:i4>
      </vt:variant>
      <vt:variant>
        <vt:i4>237</vt:i4>
      </vt:variant>
      <vt:variant>
        <vt:i4>0</vt:i4>
      </vt:variant>
      <vt:variant>
        <vt:i4>5</vt:i4>
      </vt:variant>
      <vt:variant>
        <vt:lpwstr>mailto:info@regiomech.ch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 haben gerade DOK_V30</dc:title>
  <dc:subject>DOK 9000</dc:subject>
  <dc:creator>El Benna Farid</dc:creator>
  <cp:keywords/>
  <dc:description>Dokumentvorlage zu QMHB und QSV</dc:description>
  <cp:lastModifiedBy>Costarella Alessandra</cp:lastModifiedBy>
  <cp:revision>6</cp:revision>
  <cp:lastPrinted>2020-09-25T09:23:00Z</cp:lastPrinted>
  <dcterms:created xsi:type="dcterms:W3CDTF">2022-10-26T11:35:00Z</dcterms:created>
  <dcterms:modified xsi:type="dcterms:W3CDTF">2024-01-11T14:16:00Z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0x01010081CFFEE388C31C47AC855616EA5163CF</vt:lpwstr>
  </property>
</Properties>
</file>